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02293" w14:textId="77777777" w:rsidR="009476BA" w:rsidRPr="009476BA" w:rsidRDefault="009476BA" w:rsidP="009476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cs="Tahoma"/>
          <w:sz w:val="22"/>
          <w:szCs w:val="20"/>
        </w:rPr>
      </w:pPr>
      <w:r w:rsidRPr="009476BA">
        <w:rPr>
          <w:rFonts w:cs="Tahoma"/>
          <w:sz w:val="22"/>
          <w:szCs w:val="20"/>
        </w:rPr>
        <w:t>List your current courses in column 1.</w:t>
      </w:r>
      <w:bookmarkStart w:id="0" w:name="_GoBack"/>
      <w:bookmarkEnd w:id="0"/>
    </w:p>
    <w:p w14:paraId="00BB37CD" w14:textId="77777777" w:rsidR="009476BA" w:rsidRPr="009476BA" w:rsidRDefault="009476BA" w:rsidP="009476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cs="Tahoma"/>
          <w:sz w:val="22"/>
          <w:szCs w:val="20"/>
        </w:rPr>
      </w:pPr>
      <w:r w:rsidRPr="009476BA">
        <w:rPr>
          <w:rFonts w:cs="Tahoma"/>
          <w:sz w:val="22"/>
          <w:szCs w:val="20"/>
        </w:rPr>
        <w:t>Write a letter grade for each class and put it in column 2.</w:t>
      </w:r>
    </w:p>
    <w:p w14:paraId="29585125" w14:textId="77777777" w:rsidR="009476BA" w:rsidRPr="009476BA" w:rsidRDefault="009476BA" w:rsidP="009476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cs="Tahoma"/>
          <w:sz w:val="22"/>
          <w:szCs w:val="20"/>
        </w:rPr>
      </w:pPr>
      <w:r w:rsidRPr="009476BA">
        <w:rPr>
          <w:rFonts w:cs="Tahoma"/>
          <w:sz w:val="22"/>
          <w:szCs w:val="20"/>
        </w:rPr>
        <w:t>List the number of credits for each course in column 3.</w:t>
      </w:r>
    </w:p>
    <w:p w14:paraId="3C2DCF96" w14:textId="77777777" w:rsidR="009476BA" w:rsidRPr="009476BA" w:rsidRDefault="009476BA" w:rsidP="009476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cs="Tahoma"/>
          <w:sz w:val="22"/>
          <w:szCs w:val="20"/>
        </w:rPr>
      </w:pPr>
      <w:r w:rsidRPr="009476BA">
        <w:rPr>
          <w:rFonts w:cs="Tahoma"/>
          <w:sz w:val="22"/>
          <w:szCs w:val="20"/>
        </w:rPr>
        <w:t>Put the points for each grade in column 4 (see the points chart).</w:t>
      </w:r>
    </w:p>
    <w:p w14:paraId="448175FC" w14:textId="77777777" w:rsidR="009476BA" w:rsidRPr="009476BA" w:rsidRDefault="009476BA" w:rsidP="009476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cs="Tahoma"/>
          <w:sz w:val="22"/>
          <w:szCs w:val="20"/>
        </w:rPr>
      </w:pPr>
      <w:r w:rsidRPr="009476BA">
        <w:rPr>
          <w:rFonts w:cs="Tahoma"/>
          <w:sz w:val="22"/>
          <w:szCs w:val="20"/>
        </w:rPr>
        <w:t>Multiply the points times the credits into column 5 (column 3 X column 4 = column 5)</w:t>
      </w:r>
    </w:p>
    <w:p w14:paraId="35982774" w14:textId="77777777" w:rsidR="009476BA" w:rsidRPr="009476BA" w:rsidRDefault="009476BA" w:rsidP="009476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cs="Tahoma"/>
          <w:sz w:val="22"/>
          <w:szCs w:val="20"/>
        </w:rPr>
      </w:pPr>
      <w:r w:rsidRPr="009476BA">
        <w:rPr>
          <w:rFonts w:cs="Tahoma"/>
          <w:sz w:val="22"/>
          <w:szCs w:val="20"/>
        </w:rPr>
        <w:t>Add all the credits in column 3 and put the sum next to “Total Credits”</w:t>
      </w:r>
    </w:p>
    <w:p w14:paraId="292E5DFD" w14:textId="77777777" w:rsidR="009476BA" w:rsidRPr="009476BA" w:rsidRDefault="009476BA" w:rsidP="009476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cs="Tahoma"/>
          <w:sz w:val="22"/>
          <w:szCs w:val="20"/>
        </w:rPr>
      </w:pPr>
      <w:r w:rsidRPr="009476BA">
        <w:rPr>
          <w:rFonts w:cs="Tahoma"/>
          <w:sz w:val="22"/>
          <w:szCs w:val="20"/>
        </w:rPr>
        <w:t xml:space="preserve">Add all the Quality Points in column 5 and put the sum next to “Total Quality Points” </w:t>
      </w:r>
    </w:p>
    <w:p w14:paraId="72D88C5F" w14:textId="77777777" w:rsidR="009476BA" w:rsidRDefault="009476BA" w:rsidP="009476B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cs="Tahoma"/>
          <w:sz w:val="22"/>
          <w:szCs w:val="20"/>
        </w:rPr>
      </w:pPr>
      <w:r w:rsidRPr="009476BA">
        <w:rPr>
          <w:rFonts w:cs="Tahoma"/>
          <w:sz w:val="22"/>
          <w:szCs w:val="20"/>
        </w:rPr>
        <w:t>Divide the Total Quality Points by the Total Credits. This is your projected semester GPA.</w:t>
      </w:r>
    </w:p>
    <w:p w14:paraId="788E1411" w14:textId="77777777" w:rsidR="009476BA" w:rsidRPr="009476BA" w:rsidRDefault="009476BA" w:rsidP="009476BA">
      <w:pPr>
        <w:rPr>
          <w:rFonts w:cs="Tahoma"/>
          <w:sz w:val="20"/>
          <w:szCs w:val="20"/>
        </w:rPr>
      </w:pPr>
    </w:p>
    <w:p w14:paraId="7DA4BE3E" w14:textId="77777777" w:rsidR="00D72A0E" w:rsidRPr="009476BA" w:rsidRDefault="009476BA" w:rsidP="009476BA">
      <w:pPr>
        <w:jc w:val="center"/>
        <w:rPr>
          <w:rFonts w:cs="Tahoma"/>
          <w:b/>
          <w:sz w:val="22"/>
          <w:szCs w:val="20"/>
        </w:rPr>
      </w:pPr>
      <w:r w:rsidRPr="009476BA">
        <w:rPr>
          <w:rFonts w:cs="Tahoma"/>
          <w:b/>
          <w:sz w:val="22"/>
          <w:szCs w:val="20"/>
        </w:rPr>
        <w:t>Points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2088"/>
        <w:gridCol w:w="2088"/>
        <w:gridCol w:w="2088"/>
        <w:gridCol w:w="2088"/>
      </w:tblGrid>
      <w:tr w:rsidR="009476BA" w:rsidRPr="009476BA" w14:paraId="5E08A69D" w14:textId="77777777" w:rsidTr="005D1A10">
        <w:tc>
          <w:tcPr>
            <w:tcW w:w="2088" w:type="dxa"/>
          </w:tcPr>
          <w:p w14:paraId="34234A48" w14:textId="77777777" w:rsidR="009476BA" w:rsidRPr="009476BA" w:rsidRDefault="009476BA" w:rsidP="005D1A10">
            <w:pPr>
              <w:jc w:val="center"/>
              <w:rPr>
                <w:rFonts w:cs="Tahoma"/>
                <w:b/>
                <w:sz w:val="22"/>
                <w:szCs w:val="20"/>
              </w:rPr>
            </w:pPr>
          </w:p>
        </w:tc>
        <w:tc>
          <w:tcPr>
            <w:tcW w:w="2088" w:type="dxa"/>
          </w:tcPr>
          <w:p w14:paraId="48E58C70" w14:textId="77777777" w:rsidR="009476BA" w:rsidRPr="009476BA" w:rsidRDefault="009476BA" w:rsidP="005D1A10">
            <w:pPr>
              <w:rPr>
                <w:rFonts w:cs="Tahoma"/>
                <w:b/>
                <w:sz w:val="22"/>
                <w:szCs w:val="20"/>
              </w:rPr>
            </w:pPr>
            <w:r w:rsidRPr="009476BA">
              <w:rPr>
                <w:rFonts w:cs="Tahoma"/>
                <w:b/>
                <w:sz w:val="22"/>
                <w:szCs w:val="20"/>
              </w:rPr>
              <w:t>B+   =  3.3</w:t>
            </w:r>
          </w:p>
        </w:tc>
        <w:tc>
          <w:tcPr>
            <w:tcW w:w="2088" w:type="dxa"/>
          </w:tcPr>
          <w:p w14:paraId="29498E30" w14:textId="77777777" w:rsidR="009476BA" w:rsidRPr="009476BA" w:rsidRDefault="009476BA" w:rsidP="005D1A10">
            <w:pPr>
              <w:rPr>
                <w:rFonts w:cs="Tahoma"/>
                <w:b/>
                <w:sz w:val="22"/>
                <w:szCs w:val="20"/>
              </w:rPr>
            </w:pPr>
            <w:r w:rsidRPr="009476BA">
              <w:rPr>
                <w:rFonts w:cs="Tahoma"/>
                <w:b/>
                <w:sz w:val="22"/>
                <w:szCs w:val="20"/>
              </w:rPr>
              <w:t>C+   =   2.3</w:t>
            </w:r>
          </w:p>
        </w:tc>
        <w:tc>
          <w:tcPr>
            <w:tcW w:w="2088" w:type="dxa"/>
          </w:tcPr>
          <w:p w14:paraId="05E097B1" w14:textId="77777777" w:rsidR="009476BA" w:rsidRPr="009476BA" w:rsidRDefault="009476BA" w:rsidP="005D1A10">
            <w:pPr>
              <w:rPr>
                <w:rFonts w:cs="Tahoma"/>
                <w:b/>
                <w:sz w:val="22"/>
                <w:szCs w:val="20"/>
              </w:rPr>
            </w:pPr>
            <w:r w:rsidRPr="009476BA">
              <w:rPr>
                <w:rFonts w:cs="Tahoma"/>
                <w:b/>
                <w:sz w:val="22"/>
                <w:szCs w:val="20"/>
              </w:rPr>
              <w:t>D+   =   1.3</w:t>
            </w:r>
          </w:p>
        </w:tc>
        <w:tc>
          <w:tcPr>
            <w:tcW w:w="2088" w:type="dxa"/>
          </w:tcPr>
          <w:p w14:paraId="14280306" w14:textId="77777777" w:rsidR="009476BA" w:rsidRPr="009476BA" w:rsidRDefault="009476BA" w:rsidP="005D1A10">
            <w:pPr>
              <w:rPr>
                <w:rFonts w:cs="Tahoma"/>
                <w:b/>
                <w:sz w:val="22"/>
                <w:szCs w:val="20"/>
              </w:rPr>
            </w:pPr>
          </w:p>
        </w:tc>
      </w:tr>
      <w:tr w:rsidR="009476BA" w:rsidRPr="009476BA" w14:paraId="012D07BD" w14:textId="77777777" w:rsidTr="005D1A10">
        <w:tc>
          <w:tcPr>
            <w:tcW w:w="2088" w:type="dxa"/>
          </w:tcPr>
          <w:p w14:paraId="0CECC009" w14:textId="77777777" w:rsidR="009476BA" w:rsidRPr="009476BA" w:rsidRDefault="009476BA" w:rsidP="005D1A10">
            <w:pPr>
              <w:rPr>
                <w:rFonts w:cs="Tahoma"/>
                <w:b/>
                <w:sz w:val="22"/>
                <w:szCs w:val="20"/>
              </w:rPr>
            </w:pPr>
            <w:r w:rsidRPr="009476BA">
              <w:rPr>
                <w:rFonts w:cs="Tahoma"/>
                <w:b/>
                <w:sz w:val="22"/>
                <w:szCs w:val="20"/>
              </w:rPr>
              <w:t>A    =   4.0</w:t>
            </w:r>
          </w:p>
        </w:tc>
        <w:tc>
          <w:tcPr>
            <w:tcW w:w="2088" w:type="dxa"/>
          </w:tcPr>
          <w:p w14:paraId="718FDB6E" w14:textId="77777777" w:rsidR="009476BA" w:rsidRPr="009476BA" w:rsidRDefault="009476BA" w:rsidP="005D1A10">
            <w:pPr>
              <w:rPr>
                <w:rFonts w:cs="Tahoma"/>
                <w:b/>
                <w:sz w:val="22"/>
                <w:szCs w:val="20"/>
              </w:rPr>
            </w:pPr>
            <w:r w:rsidRPr="009476BA">
              <w:rPr>
                <w:rFonts w:cs="Tahoma"/>
                <w:b/>
                <w:sz w:val="22"/>
                <w:szCs w:val="20"/>
              </w:rPr>
              <w:t>B    =  3.0</w:t>
            </w:r>
          </w:p>
        </w:tc>
        <w:tc>
          <w:tcPr>
            <w:tcW w:w="2088" w:type="dxa"/>
          </w:tcPr>
          <w:p w14:paraId="36E1F3B6" w14:textId="77777777" w:rsidR="009476BA" w:rsidRPr="009476BA" w:rsidRDefault="009476BA" w:rsidP="005D1A10">
            <w:pPr>
              <w:rPr>
                <w:rFonts w:cs="Tahoma"/>
                <w:b/>
                <w:sz w:val="22"/>
                <w:szCs w:val="20"/>
              </w:rPr>
            </w:pPr>
            <w:r w:rsidRPr="009476BA">
              <w:rPr>
                <w:rFonts w:cs="Tahoma"/>
                <w:b/>
                <w:sz w:val="22"/>
                <w:szCs w:val="20"/>
              </w:rPr>
              <w:t>C    =   2.0</w:t>
            </w:r>
          </w:p>
        </w:tc>
        <w:tc>
          <w:tcPr>
            <w:tcW w:w="2088" w:type="dxa"/>
          </w:tcPr>
          <w:p w14:paraId="154F6490" w14:textId="77777777" w:rsidR="009476BA" w:rsidRPr="009476BA" w:rsidRDefault="009476BA" w:rsidP="005D1A10">
            <w:pPr>
              <w:rPr>
                <w:rFonts w:cs="Tahoma"/>
                <w:b/>
                <w:sz w:val="22"/>
                <w:szCs w:val="20"/>
              </w:rPr>
            </w:pPr>
            <w:r w:rsidRPr="009476BA">
              <w:rPr>
                <w:rFonts w:cs="Tahoma"/>
                <w:b/>
                <w:sz w:val="22"/>
                <w:szCs w:val="20"/>
              </w:rPr>
              <w:t>D    =   1.0</w:t>
            </w:r>
          </w:p>
        </w:tc>
        <w:tc>
          <w:tcPr>
            <w:tcW w:w="2088" w:type="dxa"/>
          </w:tcPr>
          <w:p w14:paraId="21D19AD1" w14:textId="77777777" w:rsidR="009476BA" w:rsidRPr="009476BA" w:rsidRDefault="009476BA" w:rsidP="005D1A10">
            <w:pPr>
              <w:rPr>
                <w:rFonts w:cs="Tahoma"/>
                <w:b/>
                <w:sz w:val="22"/>
                <w:szCs w:val="20"/>
              </w:rPr>
            </w:pPr>
            <w:r w:rsidRPr="009476BA">
              <w:rPr>
                <w:rFonts w:cs="Tahoma"/>
                <w:b/>
                <w:sz w:val="22"/>
                <w:szCs w:val="20"/>
              </w:rPr>
              <w:t>F    =   0.0</w:t>
            </w:r>
          </w:p>
        </w:tc>
      </w:tr>
      <w:tr w:rsidR="009476BA" w:rsidRPr="009476BA" w14:paraId="254BDBE4" w14:textId="77777777" w:rsidTr="005D1A10">
        <w:trPr>
          <w:trHeight w:val="225"/>
        </w:trPr>
        <w:tc>
          <w:tcPr>
            <w:tcW w:w="2088" w:type="dxa"/>
          </w:tcPr>
          <w:p w14:paraId="378E9FE6" w14:textId="77777777" w:rsidR="009476BA" w:rsidRPr="009476BA" w:rsidRDefault="009476BA" w:rsidP="005D1A10">
            <w:pPr>
              <w:rPr>
                <w:rFonts w:cs="Tahoma"/>
                <w:b/>
                <w:sz w:val="22"/>
                <w:szCs w:val="20"/>
              </w:rPr>
            </w:pPr>
            <w:r w:rsidRPr="009476BA">
              <w:rPr>
                <w:rFonts w:cs="Tahoma"/>
                <w:b/>
                <w:sz w:val="22"/>
                <w:szCs w:val="20"/>
              </w:rPr>
              <w:t>A-   =  3.7</w:t>
            </w:r>
          </w:p>
        </w:tc>
        <w:tc>
          <w:tcPr>
            <w:tcW w:w="2088" w:type="dxa"/>
          </w:tcPr>
          <w:p w14:paraId="759903E8" w14:textId="77777777" w:rsidR="009476BA" w:rsidRPr="009476BA" w:rsidRDefault="009476BA" w:rsidP="005D1A10">
            <w:pPr>
              <w:rPr>
                <w:rFonts w:cs="Tahoma"/>
                <w:b/>
                <w:sz w:val="22"/>
                <w:szCs w:val="20"/>
              </w:rPr>
            </w:pPr>
            <w:r w:rsidRPr="009476BA">
              <w:rPr>
                <w:rFonts w:cs="Tahoma"/>
                <w:b/>
                <w:sz w:val="22"/>
                <w:szCs w:val="20"/>
              </w:rPr>
              <w:t>B-   =   2.7</w:t>
            </w:r>
          </w:p>
        </w:tc>
        <w:tc>
          <w:tcPr>
            <w:tcW w:w="2088" w:type="dxa"/>
          </w:tcPr>
          <w:p w14:paraId="0A37E048" w14:textId="77777777" w:rsidR="009476BA" w:rsidRPr="009476BA" w:rsidRDefault="009476BA" w:rsidP="005D1A10">
            <w:pPr>
              <w:rPr>
                <w:rFonts w:cs="Tahoma"/>
                <w:b/>
                <w:sz w:val="22"/>
                <w:szCs w:val="20"/>
              </w:rPr>
            </w:pPr>
            <w:r w:rsidRPr="009476BA">
              <w:rPr>
                <w:rFonts w:cs="Tahoma"/>
                <w:b/>
                <w:sz w:val="22"/>
                <w:szCs w:val="20"/>
              </w:rPr>
              <w:t>C-   =   1.7</w:t>
            </w:r>
          </w:p>
        </w:tc>
        <w:tc>
          <w:tcPr>
            <w:tcW w:w="2088" w:type="dxa"/>
          </w:tcPr>
          <w:p w14:paraId="1CA3ED85" w14:textId="77777777" w:rsidR="009476BA" w:rsidRPr="009476BA" w:rsidRDefault="009476BA" w:rsidP="005D1A10">
            <w:pPr>
              <w:rPr>
                <w:rFonts w:cs="Tahoma"/>
                <w:b/>
                <w:sz w:val="22"/>
                <w:szCs w:val="20"/>
              </w:rPr>
            </w:pPr>
            <w:r w:rsidRPr="009476BA">
              <w:rPr>
                <w:rFonts w:cs="Tahoma"/>
                <w:b/>
                <w:sz w:val="22"/>
                <w:szCs w:val="20"/>
              </w:rPr>
              <w:t>D-   =   0.7</w:t>
            </w:r>
          </w:p>
        </w:tc>
        <w:tc>
          <w:tcPr>
            <w:tcW w:w="2088" w:type="dxa"/>
          </w:tcPr>
          <w:p w14:paraId="57DBC61B" w14:textId="77777777" w:rsidR="009476BA" w:rsidRPr="009476BA" w:rsidRDefault="009476BA" w:rsidP="005D1A10">
            <w:pPr>
              <w:jc w:val="center"/>
              <w:rPr>
                <w:rFonts w:cs="Tahoma"/>
                <w:b/>
                <w:sz w:val="22"/>
                <w:szCs w:val="20"/>
              </w:rPr>
            </w:pPr>
            <w:r w:rsidRPr="009476BA">
              <w:rPr>
                <w:rFonts w:cs="Tahoma"/>
                <w:b/>
                <w:sz w:val="22"/>
                <w:szCs w:val="20"/>
              </w:rPr>
              <w:t xml:space="preserve"> </w:t>
            </w:r>
          </w:p>
        </w:tc>
      </w:tr>
    </w:tbl>
    <w:p w14:paraId="6A3F8AC0" w14:textId="77777777" w:rsidR="009476BA" w:rsidRPr="009476BA" w:rsidRDefault="009476BA" w:rsidP="009476BA">
      <w:pPr>
        <w:jc w:val="center"/>
        <w:rPr>
          <w:b/>
          <w:sz w:val="20"/>
          <w:u w:val="single"/>
        </w:rPr>
      </w:pPr>
    </w:p>
    <w:p w14:paraId="22BAC82F" w14:textId="77777777" w:rsidR="009476BA" w:rsidRDefault="009476BA" w:rsidP="009476BA">
      <w:pPr>
        <w:jc w:val="center"/>
        <w:rPr>
          <w:b/>
          <w:u w:val="single"/>
        </w:rPr>
      </w:pPr>
      <w:r w:rsidRPr="001945B2">
        <w:rPr>
          <w:b/>
          <w:u w:val="single"/>
        </w:rPr>
        <w:t>Current Semester GPA</w:t>
      </w:r>
      <w:r>
        <w:rPr>
          <w:b/>
          <w:u w:val="single"/>
        </w:rPr>
        <w:br/>
      </w:r>
    </w:p>
    <w:p w14:paraId="729E8425" w14:textId="77777777" w:rsidR="009476BA" w:rsidRPr="009476BA" w:rsidRDefault="009476BA" w:rsidP="009476BA">
      <w:pPr>
        <w:jc w:val="center"/>
        <w:rPr>
          <w:b/>
          <w:sz w:val="16"/>
          <w:u w:val="single"/>
        </w:rPr>
        <w:sectPr w:rsidR="009476BA" w:rsidRPr="009476BA" w:rsidSect="009D4224">
          <w:headerReference w:type="default" r:id="rId7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Style w:val="TableGrid"/>
        <w:tblW w:w="5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900"/>
        <w:gridCol w:w="360"/>
        <w:gridCol w:w="990"/>
        <w:gridCol w:w="360"/>
        <w:gridCol w:w="1080"/>
      </w:tblGrid>
      <w:tr w:rsidR="009476BA" w:rsidRPr="001945B2" w14:paraId="76A08D65" w14:textId="77777777" w:rsidTr="005D1A10">
        <w:trPr>
          <w:trHeight w:val="386"/>
          <w:jc w:val="center"/>
        </w:trPr>
        <w:tc>
          <w:tcPr>
            <w:tcW w:w="895" w:type="dxa"/>
            <w:vAlign w:val="center"/>
          </w:tcPr>
          <w:p w14:paraId="46406DD0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810" w:type="dxa"/>
            <w:vAlign w:val="center"/>
          </w:tcPr>
          <w:p w14:paraId="30C18D78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0C5D0452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677B7B74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14:paraId="073BFDCA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4</w:t>
            </w:r>
          </w:p>
        </w:tc>
        <w:tc>
          <w:tcPr>
            <w:tcW w:w="360" w:type="dxa"/>
            <w:vAlign w:val="center"/>
          </w:tcPr>
          <w:p w14:paraId="2383F066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17AA2D82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5</w:t>
            </w:r>
          </w:p>
        </w:tc>
      </w:tr>
      <w:tr w:rsidR="009476BA" w:rsidRPr="001945B2" w14:paraId="3413644F" w14:textId="77777777" w:rsidTr="005D1A10">
        <w:trPr>
          <w:trHeight w:val="358"/>
          <w:jc w:val="center"/>
        </w:trPr>
        <w:tc>
          <w:tcPr>
            <w:tcW w:w="895" w:type="dxa"/>
            <w:vAlign w:val="center"/>
          </w:tcPr>
          <w:p w14:paraId="085D4C3D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Course</w:t>
            </w:r>
          </w:p>
        </w:tc>
        <w:tc>
          <w:tcPr>
            <w:tcW w:w="810" w:type="dxa"/>
            <w:vAlign w:val="center"/>
          </w:tcPr>
          <w:p w14:paraId="7E426D0A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Grade</w:t>
            </w:r>
          </w:p>
        </w:tc>
        <w:tc>
          <w:tcPr>
            <w:tcW w:w="900" w:type="dxa"/>
            <w:vAlign w:val="center"/>
          </w:tcPr>
          <w:p w14:paraId="555E1144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Credits</w:t>
            </w:r>
          </w:p>
        </w:tc>
        <w:tc>
          <w:tcPr>
            <w:tcW w:w="360" w:type="dxa"/>
            <w:vAlign w:val="center"/>
          </w:tcPr>
          <w:p w14:paraId="14C948A1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08F403AF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Points</w:t>
            </w:r>
          </w:p>
        </w:tc>
        <w:tc>
          <w:tcPr>
            <w:tcW w:w="360" w:type="dxa"/>
            <w:vAlign w:val="center"/>
          </w:tcPr>
          <w:p w14:paraId="143E1716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=</w:t>
            </w:r>
          </w:p>
        </w:tc>
        <w:tc>
          <w:tcPr>
            <w:tcW w:w="1080" w:type="dxa"/>
            <w:vAlign w:val="center"/>
          </w:tcPr>
          <w:p w14:paraId="2D08578C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Quality Points</w:t>
            </w:r>
          </w:p>
        </w:tc>
      </w:tr>
      <w:tr w:rsidR="009476BA" w:rsidRPr="001945B2" w14:paraId="1F959ABB" w14:textId="77777777" w:rsidTr="005D1A10">
        <w:trPr>
          <w:trHeight w:val="494"/>
          <w:jc w:val="center"/>
        </w:trPr>
        <w:tc>
          <w:tcPr>
            <w:tcW w:w="895" w:type="dxa"/>
            <w:vAlign w:val="center"/>
          </w:tcPr>
          <w:p w14:paraId="66FC0B5B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810" w:type="dxa"/>
            <w:vAlign w:val="center"/>
          </w:tcPr>
          <w:p w14:paraId="6E4C8809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90BA348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1E83A4C0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14:paraId="3B5417F1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24274940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1231E7C8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</w:tr>
      <w:tr w:rsidR="009476BA" w:rsidRPr="001945B2" w14:paraId="196D6B09" w14:textId="77777777" w:rsidTr="005D1A10">
        <w:trPr>
          <w:trHeight w:val="494"/>
          <w:jc w:val="center"/>
        </w:trPr>
        <w:tc>
          <w:tcPr>
            <w:tcW w:w="895" w:type="dxa"/>
            <w:vAlign w:val="center"/>
          </w:tcPr>
          <w:p w14:paraId="495DBED1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810" w:type="dxa"/>
            <w:vAlign w:val="center"/>
          </w:tcPr>
          <w:p w14:paraId="2C6E2B53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14:paraId="1980C900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7CABC12A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14:paraId="641E62FD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7CC87220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30CF3D3F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</w:tr>
      <w:tr w:rsidR="009476BA" w:rsidRPr="001945B2" w14:paraId="0063AC0F" w14:textId="77777777" w:rsidTr="005D1A10">
        <w:trPr>
          <w:trHeight w:val="537"/>
          <w:jc w:val="center"/>
        </w:trPr>
        <w:tc>
          <w:tcPr>
            <w:tcW w:w="895" w:type="dxa"/>
            <w:vAlign w:val="center"/>
          </w:tcPr>
          <w:p w14:paraId="15B0073F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810" w:type="dxa"/>
            <w:vAlign w:val="center"/>
          </w:tcPr>
          <w:p w14:paraId="1D12C099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14:paraId="737376B6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2F9E08BF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14:paraId="5CC25F20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27C8435D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8CD2079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</w:tr>
      <w:tr w:rsidR="009476BA" w:rsidRPr="001945B2" w14:paraId="3DF7BED6" w14:textId="77777777" w:rsidTr="005D1A10">
        <w:trPr>
          <w:trHeight w:val="494"/>
          <w:jc w:val="center"/>
        </w:trPr>
        <w:tc>
          <w:tcPr>
            <w:tcW w:w="895" w:type="dxa"/>
            <w:vAlign w:val="center"/>
          </w:tcPr>
          <w:p w14:paraId="0ACC76B9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810" w:type="dxa"/>
            <w:vAlign w:val="center"/>
          </w:tcPr>
          <w:p w14:paraId="60F33E52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14:paraId="6EAAB0F6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2553AE7A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14:paraId="16594162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792E15E1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80A4B4D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</w:tr>
      <w:tr w:rsidR="009476BA" w:rsidRPr="001945B2" w14:paraId="0BDFE5EC" w14:textId="77777777" w:rsidTr="005D1A10">
        <w:trPr>
          <w:trHeight w:val="494"/>
          <w:jc w:val="center"/>
        </w:trPr>
        <w:tc>
          <w:tcPr>
            <w:tcW w:w="895" w:type="dxa"/>
            <w:vAlign w:val="center"/>
          </w:tcPr>
          <w:p w14:paraId="6460E6F1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810" w:type="dxa"/>
            <w:vAlign w:val="center"/>
          </w:tcPr>
          <w:p w14:paraId="7488852A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14:paraId="34697F64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4E48DECB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14:paraId="5C97E5D0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4A58551F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39C66A11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</w:tr>
      <w:tr w:rsidR="009476BA" w:rsidRPr="001945B2" w14:paraId="4CD9EC9A" w14:textId="77777777" w:rsidTr="005D1A10">
        <w:trPr>
          <w:trHeight w:val="494"/>
          <w:jc w:val="center"/>
        </w:trPr>
        <w:tc>
          <w:tcPr>
            <w:tcW w:w="895" w:type="dxa"/>
            <w:vAlign w:val="center"/>
          </w:tcPr>
          <w:p w14:paraId="278436BF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810" w:type="dxa"/>
            <w:vAlign w:val="center"/>
          </w:tcPr>
          <w:p w14:paraId="16351714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DC31E01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1162C7A2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14:paraId="15915F55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0502EC51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5C3087E3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</w:tr>
      <w:tr w:rsidR="009476BA" w:rsidRPr="001945B2" w14:paraId="5D05BA19" w14:textId="77777777" w:rsidTr="005D1A10">
        <w:trPr>
          <w:trHeight w:val="494"/>
          <w:jc w:val="center"/>
        </w:trPr>
        <w:tc>
          <w:tcPr>
            <w:tcW w:w="1705" w:type="dxa"/>
            <w:gridSpan w:val="2"/>
            <w:shd w:val="clear" w:color="auto" w:fill="EEECE1" w:themeFill="background2"/>
            <w:vAlign w:val="center"/>
          </w:tcPr>
          <w:p w14:paraId="5F56A151" w14:textId="77777777" w:rsidR="009476BA" w:rsidRPr="001945B2" w:rsidRDefault="009476BA" w:rsidP="005D1A10">
            <w:pPr>
              <w:jc w:val="center"/>
              <w:rPr>
                <w:b/>
              </w:rPr>
            </w:pPr>
            <w:r w:rsidRPr="001945B2">
              <w:rPr>
                <w:b/>
              </w:rPr>
              <w:t xml:space="preserve">Total Credits </w:t>
            </w:r>
            <w:r w:rsidRPr="001945B2">
              <w:rPr>
                <w:b/>
              </w:rPr>
              <w:sym w:font="Wingdings" w:char="F0E0"/>
            </w:r>
            <w:r w:rsidRPr="001945B2">
              <w:rPr>
                <w:b/>
              </w:rPr>
              <w:t xml:space="preserve"> 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14:paraId="1977844F" w14:textId="77777777" w:rsidR="009476BA" w:rsidRPr="001945B2" w:rsidRDefault="009476BA" w:rsidP="005D1A10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3"/>
            <w:shd w:val="clear" w:color="auto" w:fill="EEECE1" w:themeFill="background2"/>
            <w:vAlign w:val="center"/>
          </w:tcPr>
          <w:p w14:paraId="191B830C" w14:textId="77777777" w:rsidR="009476BA" w:rsidRPr="001945B2" w:rsidRDefault="009476BA" w:rsidP="005D1A10">
            <w:pPr>
              <w:jc w:val="center"/>
              <w:rPr>
                <w:b/>
              </w:rPr>
            </w:pPr>
            <w:r w:rsidRPr="001945B2">
              <w:rPr>
                <w:b/>
              </w:rPr>
              <w:t xml:space="preserve">Total Quality Points </w:t>
            </w:r>
            <w:r w:rsidRPr="001945B2">
              <w:rPr>
                <w:b/>
              </w:rPr>
              <w:sym w:font="Wingdings" w:char="F0E0"/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4F7F2D9D" w14:textId="77777777" w:rsidR="009476BA" w:rsidRPr="001945B2" w:rsidRDefault="009476BA" w:rsidP="005D1A10">
            <w:pPr>
              <w:jc w:val="center"/>
              <w:rPr>
                <w:b/>
              </w:rPr>
            </w:pPr>
          </w:p>
        </w:tc>
      </w:tr>
    </w:tbl>
    <w:p w14:paraId="3FC137A9" w14:textId="77777777" w:rsidR="009476BA" w:rsidRPr="001945B2" w:rsidRDefault="009476BA" w:rsidP="009476BA">
      <w:pPr>
        <w:spacing w:line="276" w:lineRule="auto"/>
        <w:jc w:val="center"/>
        <w:rPr>
          <w:rFonts w:cs="Tahoma"/>
          <w:sz w:val="22"/>
          <w:szCs w:val="20"/>
        </w:rPr>
      </w:pPr>
      <w:r w:rsidRPr="001945B2">
        <w:rPr>
          <w:rFonts w:cs="Tahoma"/>
          <w:sz w:val="22"/>
          <w:szCs w:val="20"/>
        </w:rPr>
        <w:t>Divide your total quality points by total semester credits to find your GPA = __________</w:t>
      </w:r>
    </w:p>
    <w:tbl>
      <w:tblPr>
        <w:tblStyle w:val="TableGrid"/>
        <w:tblW w:w="539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810"/>
        <w:gridCol w:w="900"/>
        <w:gridCol w:w="360"/>
        <w:gridCol w:w="990"/>
        <w:gridCol w:w="360"/>
        <w:gridCol w:w="1080"/>
      </w:tblGrid>
      <w:tr w:rsidR="009476BA" w:rsidRPr="001945B2" w14:paraId="78E0BF75" w14:textId="77777777" w:rsidTr="005D1A10">
        <w:trPr>
          <w:trHeight w:val="386"/>
          <w:jc w:val="center"/>
        </w:trPr>
        <w:tc>
          <w:tcPr>
            <w:tcW w:w="895" w:type="dxa"/>
            <w:vAlign w:val="center"/>
          </w:tcPr>
          <w:p w14:paraId="72811B6B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810" w:type="dxa"/>
            <w:vAlign w:val="center"/>
          </w:tcPr>
          <w:p w14:paraId="5E05CD95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14:paraId="1FACB4C2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3</w:t>
            </w:r>
          </w:p>
        </w:tc>
        <w:tc>
          <w:tcPr>
            <w:tcW w:w="360" w:type="dxa"/>
            <w:vAlign w:val="center"/>
          </w:tcPr>
          <w:p w14:paraId="3F9F31F8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</w:p>
        </w:tc>
        <w:tc>
          <w:tcPr>
            <w:tcW w:w="990" w:type="dxa"/>
            <w:vAlign w:val="center"/>
          </w:tcPr>
          <w:p w14:paraId="594CD979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4</w:t>
            </w:r>
          </w:p>
        </w:tc>
        <w:tc>
          <w:tcPr>
            <w:tcW w:w="360" w:type="dxa"/>
            <w:vAlign w:val="center"/>
          </w:tcPr>
          <w:p w14:paraId="743FE3C0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52113310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5</w:t>
            </w:r>
          </w:p>
        </w:tc>
      </w:tr>
      <w:tr w:rsidR="009476BA" w:rsidRPr="001945B2" w14:paraId="3766EF2B" w14:textId="77777777" w:rsidTr="005D1A10">
        <w:trPr>
          <w:trHeight w:val="358"/>
          <w:jc w:val="center"/>
        </w:trPr>
        <w:tc>
          <w:tcPr>
            <w:tcW w:w="895" w:type="dxa"/>
            <w:vAlign w:val="center"/>
          </w:tcPr>
          <w:p w14:paraId="611DD2C1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Course</w:t>
            </w:r>
          </w:p>
        </w:tc>
        <w:tc>
          <w:tcPr>
            <w:tcW w:w="810" w:type="dxa"/>
            <w:vAlign w:val="center"/>
          </w:tcPr>
          <w:p w14:paraId="502B1BA4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Grade</w:t>
            </w:r>
          </w:p>
        </w:tc>
        <w:tc>
          <w:tcPr>
            <w:tcW w:w="900" w:type="dxa"/>
            <w:vAlign w:val="center"/>
          </w:tcPr>
          <w:p w14:paraId="20D04124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Credits</w:t>
            </w:r>
          </w:p>
        </w:tc>
        <w:tc>
          <w:tcPr>
            <w:tcW w:w="360" w:type="dxa"/>
            <w:vAlign w:val="center"/>
          </w:tcPr>
          <w:p w14:paraId="705FBE65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x</w:t>
            </w:r>
          </w:p>
        </w:tc>
        <w:tc>
          <w:tcPr>
            <w:tcW w:w="990" w:type="dxa"/>
            <w:vAlign w:val="center"/>
          </w:tcPr>
          <w:p w14:paraId="24180B00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Points</w:t>
            </w:r>
          </w:p>
        </w:tc>
        <w:tc>
          <w:tcPr>
            <w:tcW w:w="360" w:type="dxa"/>
            <w:vAlign w:val="center"/>
          </w:tcPr>
          <w:p w14:paraId="496ABE77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=</w:t>
            </w:r>
          </w:p>
        </w:tc>
        <w:tc>
          <w:tcPr>
            <w:tcW w:w="1080" w:type="dxa"/>
            <w:vAlign w:val="center"/>
          </w:tcPr>
          <w:p w14:paraId="1F19AF4D" w14:textId="77777777" w:rsidR="009476BA" w:rsidRPr="001945B2" w:rsidRDefault="009476BA" w:rsidP="005D1A10">
            <w:pPr>
              <w:jc w:val="center"/>
              <w:rPr>
                <w:b/>
                <w:sz w:val="20"/>
              </w:rPr>
            </w:pPr>
            <w:r w:rsidRPr="001945B2">
              <w:rPr>
                <w:b/>
                <w:sz w:val="20"/>
              </w:rPr>
              <w:t>Quality Points</w:t>
            </w:r>
          </w:p>
        </w:tc>
      </w:tr>
      <w:tr w:rsidR="009476BA" w:rsidRPr="001945B2" w14:paraId="623A3FC1" w14:textId="77777777" w:rsidTr="005D1A10">
        <w:trPr>
          <w:trHeight w:val="494"/>
          <w:jc w:val="center"/>
        </w:trPr>
        <w:tc>
          <w:tcPr>
            <w:tcW w:w="895" w:type="dxa"/>
            <w:vAlign w:val="center"/>
          </w:tcPr>
          <w:p w14:paraId="02F2286E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810" w:type="dxa"/>
            <w:vAlign w:val="center"/>
          </w:tcPr>
          <w:p w14:paraId="1F05B557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14:paraId="390A98FC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669BC5E0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14:paraId="01030369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6BA68F3C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6FD1E48F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</w:tr>
      <w:tr w:rsidR="009476BA" w:rsidRPr="001945B2" w14:paraId="53942A0C" w14:textId="77777777" w:rsidTr="005D1A10">
        <w:trPr>
          <w:trHeight w:val="494"/>
          <w:jc w:val="center"/>
        </w:trPr>
        <w:tc>
          <w:tcPr>
            <w:tcW w:w="895" w:type="dxa"/>
            <w:vAlign w:val="center"/>
          </w:tcPr>
          <w:p w14:paraId="6FACA80D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810" w:type="dxa"/>
            <w:vAlign w:val="center"/>
          </w:tcPr>
          <w:p w14:paraId="4DB7EBDD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14:paraId="23E061EA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721925AC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14:paraId="49C72541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77ED0C7F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5C0554D4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</w:tr>
      <w:tr w:rsidR="009476BA" w:rsidRPr="001945B2" w14:paraId="13EA0F3A" w14:textId="77777777" w:rsidTr="005D1A10">
        <w:trPr>
          <w:trHeight w:val="537"/>
          <w:jc w:val="center"/>
        </w:trPr>
        <w:tc>
          <w:tcPr>
            <w:tcW w:w="895" w:type="dxa"/>
            <w:vAlign w:val="center"/>
          </w:tcPr>
          <w:p w14:paraId="761DF0D0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810" w:type="dxa"/>
            <w:vAlign w:val="center"/>
          </w:tcPr>
          <w:p w14:paraId="75AC4F53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14:paraId="6E6C156A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437E83DC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14:paraId="67956E9A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6AC1086C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A6D0874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</w:tr>
      <w:tr w:rsidR="009476BA" w:rsidRPr="001945B2" w14:paraId="307B5C2E" w14:textId="77777777" w:rsidTr="005D1A10">
        <w:trPr>
          <w:trHeight w:val="494"/>
          <w:jc w:val="center"/>
        </w:trPr>
        <w:tc>
          <w:tcPr>
            <w:tcW w:w="895" w:type="dxa"/>
            <w:vAlign w:val="center"/>
          </w:tcPr>
          <w:p w14:paraId="1556E9AE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810" w:type="dxa"/>
            <w:vAlign w:val="center"/>
          </w:tcPr>
          <w:p w14:paraId="424F883C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02A3F57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6FCCA267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14:paraId="187F334C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62DF9F6F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37F44156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</w:tr>
      <w:tr w:rsidR="009476BA" w:rsidRPr="001945B2" w14:paraId="061645F9" w14:textId="77777777" w:rsidTr="005D1A10">
        <w:trPr>
          <w:trHeight w:val="494"/>
          <w:jc w:val="center"/>
        </w:trPr>
        <w:tc>
          <w:tcPr>
            <w:tcW w:w="895" w:type="dxa"/>
            <w:vAlign w:val="center"/>
          </w:tcPr>
          <w:p w14:paraId="078C25AF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810" w:type="dxa"/>
            <w:vAlign w:val="center"/>
          </w:tcPr>
          <w:p w14:paraId="268E5D4D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14:paraId="3E9E2BB0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54FEDB2C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14:paraId="502B17D3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203DE8A0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211F5FB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</w:tr>
      <w:tr w:rsidR="009476BA" w:rsidRPr="001945B2" w14:paraId="0CADBEF3" w14:textId="77777777" w:rsidTr="005D1A10">
        <w:trPr>
          <w:trHeight w:val="494"/>
          <w:jc w:val="center"/>
        </w:trPr>
        <w:tc>
          <w:tcPr>
            <w:tcW w:w="895" w:type="dxa"/>
            <w:vAlign w:val="center"/>
          </w:tcPr>
          <w:p w14:paraId="1F87263F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810" w:type="dxa"/>
            <w:vAlign w:val="center"/>
          </w:tcPr>
          <w:p w14:paraId="1ED2FF9E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14:paraId="1FA51898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1BAD464A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990" w:type="dxa"/>
            <w:vAlign w:val="center"/>
          </w:tcPr>
          <w:p w14:paraId="616E5684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360" w:type="dxa"/>
            <w:vAlign w:val="center"/>
          </w:tcPr>
          <w:p w14:paraId="60F9EF0A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6F543623" w14:textId="77777777" w:rsidR="009476BA" w:rsidRPr="001945B2" w:rsidRDefault="009476BA" w:rsidP="005D1A10">
            <w:pPr>
              <w:jc w:val="center"/>
              <w:rPr>
                <w:b/>
                <w:sz w:val="28"/>
              </w:rPr>
            </w:pPr>
          </w:p>
        </w:tc>
      </w:tr>
      <w:tr w:rsidR="009476BA" w:rsidRPr="001945B2" w14:paraId="03D82793" w14:textId="77777777" w:rsidTr="005D1A10">
        <w:trPr>
          <w:trHeight w:val="494"/>
          <w:jc w:val="center"/>
        </w:trPr>
        <w:tc>
          <w:tcPr>
            <w:tcW w:w="1705" w:type="dxa"/>
            <w:gridSpan w:val="2"/>
            <w:shd w:val="clear" w:color="auto" w:fill="EEECE1" w:themeFill="background2"/>
            <w:vAlign w:val="center"/>
          </w:tcPr>
          <w:p w14:paraId="008328DA" w14:textId="77777777" w:rsidR="009476BA" w:rsidRPr="001945B2" w:rsidRDefault="009476BA" w:rsidP="005D1A10">
            <w:pPr>
              <w:jc w:val="center"/>
              <w:rPr>
                <w:b/>
              </w:rPr>
            </w:pPr>
            <w:r w:rsidRPr="001945B2">
              <w:rPr>
                <w:b/>
              </w:rPr>
              <w:t xml:space="preserve">Total Credits </w:t>
            </w:r>
            <w:r w:rsidRPr="001945B2">
              <w:rPr>
                <w:b/>
              </w:rPr>
              <w:sym w:font="Wingdings" w:char="F0E0"/>
            </w:r>
            <w:r w:rsidRPr="001945B2">
              <w:rPr>
                <w:b/>
              </w:rPr>
              <w:t xml:space="preserve"> 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14:paraId="42C2EBFE" w14:textId="77777777" w:rsidR="009476BA" w:rsidRPr="001945B2" w:rsidRDefault="009476BA" w:rsidP="005D1A10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3"/>
            <w:shd w:val="clear" w:color="auto" w:fill="EEECE1" w:themeFill="background2"/>
            <w:vAlign w:val="center"/>
          </w:tcPr>
          <w:p w14:paraId="4AE43CFA" w14:textId="77777777" w:rsidR="009476BA" w:rsidRPr="001945B2" w:rsidRDefault="009476BA" w:rsidP="005D1A10">
            <w:pPr>
              <w:jc w:val="center"/>
              <w:rPr>
                <w:b/>
              </w:rPr>
            </w:pPr>
            <w:r w:rsidRPr="001945B2">
              <w:rPr>
                <w:b/>
              </w:rPr>
              <w:t xml:space="preserve">Total Quality Points </w:t>
            </w:r>
            <w:r w:rsidRPr="001945B2">
              <w:rPr>
                <w:b/>
              </w:rPr>
              <w:sym w:font="Wingdings" w:char="F0E0"/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14:paraId="31040FA0" w14:textId="77777777" w:rsidR="009476BA" w:rsidRPr="001945B2" w:rsidRDefault="009476BA" w:rsidP="005D1A10">
            <w:pPr>
              <w:jc w:val="center"/>
              <w:rPr>
                <w:b/>
              </w:rPr>
            </w:pPr>
          </w:p>
        </w:tc>
      </w:tr>
    </w:tbl>
    <w:p w14:paraId="1672D998" w14:textId="77777777" w:rsidR="009476BA" w:rsidRPr="001945B2" w:rsidRDefault="009476BA" w:rsidP="009476BA">
      <w:pPr>
        <w:spacing w:line="276" w:lineRule="auto"/>
        <w:jc w:val="center"/>
        <w:rPr>
          <w:rFonts w:cs="Tahoma"/>
          <w:sz w:val="22"/>
          <w:szCs w:val="20"/>
        </w:rPr>
      </w:pPr>
      <w:r w:rsidRPr="001945B2">
        <w:rPr>
          <w:rFonts w:cs="Tahoma"/>
          <w:sz w:val="22"/>
          <w:szCs w:val="20"/>
        </w:rPr>
        <w:t>Divide your total quality points by total semester credits to find your GPA = __________</w:t>
      </w:r>
    </w:p>
    <w:p w14:paraId="4F124F9E" w14:textId="77777777" w:rsidR="009476BA" w:rsidRDefault="009476BA" w:rsidP="009476BA">
      <w:pPr>
        <w:sectPr w:rsidR="009476BA" w:rsidSect="009476BA">
          <w:type w:val="continuous"/>
          <w:pgSz w:w="12240" w:h="15840"/>
          <w:pgMar w:top="720" w:right="720" w:bottom="720" w:left="720" w:header="432" w:footer="720" w:gutter="0"/>
          <w:cols w:num="2" w:space="720"/>
          <w:docGrid w:linePitch="360"/>
        </w:sectPr>
      </w:pPr>
    </w:p>
    <w:p w14:paraId="0C855178" w14:textId="77777777" w:rsidR="009476BA" w:rsidRPr="009476BA" w:rsidRDefault="009476BA" w:rsidP="009476BA">
      <w:pPr>
        <w:rPr>
          <w:sz w:val="15"/>
        </w:rPr>
      </w:pPr>
    </w:p>
    <w:p w14:paraId="71931FBD" w14:textId="77777777" w:rsidR="009476BA" w:rsidRDefault="009476BA" w:rsidP="009476BA">
      <w:pPr>
        <w:spacing w:line="360" w:lineRule="auto"/>
        <w:jc w:val="center"/>
        <w:rPr>
          <w:rFonts w:cs="Tahoma"/>
          <w:b/>
          <w:szCs w:val="20"/>
          <w:u w:val="single"/>
        </w:rPr>
      </w:pPr>
      <w:r w:rsidRPr="001945B2">
        <w:rPr>
          <w:rFonts w:cs="Tahoma"/>
          <w:b/>
          <w:szCs w:val="20"/>
          <w:u w:val="single"/>
        </w:rPr>
        <w:t>Cumulative GPA – without Grade Replacements</w:t>
      </w:r>
    </w:p>
    <w:p w14:paraId="343589E0" w14:textId="77777777" w:rsidR="009476BA" w:rsidRDefault="009476BA" w:rsidP="005D1A10">
      <w:pPr>
        <w:jc w:val="center"/>
        <w:rPr>
          <w:b/>
          <w:sz w:val="22"/>
        </w:rPr>
        <w:sectPr w:rsidR="009476BA" w:rsidSect="009476BA">
          <w:type w:val="continuous"/>
          <w:pgSz w:w="12240" w:h="15840"/>
          <w:pgMar w:top="720" w:right="720" w:bottom="720" w:left="720" w:header="432" w:footer="720" w:gutter="0"/>
          <w:cols w:space="720"/>
          <w:docGrid w:linePitch="360"/>
        </w:sectPr>
      </w:pPr>
    </w:p>
    <w:tbl>
      <w:tblPr>
        <w:tblStyle w:val="TableGrid"/>
        <w:tblW w:w="54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2"/>
        <w:gridCol w:w="808"/>
        <w:gridCol w:w="2015"/>
        <w:gridCol w:w="775"/>
      </w:tblGrid>
      <w:tr w:rsidR="009476BA" w:rsidRPr="001945B2" w14:paraId="4CF304F1" w14:textId="77777777" w:rsidTr="005D1A10">
        <w:trPr>
          <w:trHeight w:val="570"/>
        </w:trPr>
        <w:tc>
          <w:tcPr>
            <w:tcW w:w="1802" w:type="dxa"/>
            <w:shd w:val="clear" w:color="auto" w:fill="EEECE1" w:themeFill="background2"/>
            <w:vAlign w:val="center"/>
          </w:tcPr>
          <w:p w14:paraId="04F725BA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  <w:r w:rsidRPr="001945B2">
              <w:rPr>
                <w:b/>
                <w:sz w:val="22"/>
              </w:rPr>
              <w:lastRenderedPageBreak/>
              <w:t xml:space="preserve">Total Credits </w:t>
            </w:r>
            <w:r w:rsidRPr="001945B2">
              <w:rPr>
                <w:b/>
                <w:sz w:val="22"/>
              </w:rPr>
              <w:sym w:font="Wingdings" w:char="F0E0"/>
            </w:r>
            <w:r w:rsidRPr="001945B2">
              <w:rPr>
                <w:b/>
                <w:sz w:val="22"/>
              </w:rPr>
              <w:t xml:space="preserve"> </w:t>
            </w:r>
          </w:p>
        </w:tc>
        <w:tc>
          <w:tcPr>
            <w:tcW w:w="808" w:type="dxa"/>
            <w:shd w:val="clear" w:color="auto" w:fill="EEECE1" w:themeFill="background2"/>
            <w:vAlign w:val="center"/>
          </w:tcPr>
          <w:p w14:paraId="186F11C3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</w:p>
        </w:tc>
        <w:tc>
          <w:tcPr>
            <w:tcW w:w="2015" w:type="dxa"/>
            <w:shd w:val="clear" w:color="auto" w:fill="EEECE1" w:themeFill="background2"/>
            <w:vAlign w:val="center"/>
          </w:tcPr>
          <w:p w14:paraId="78091A5D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  <w:r w:rsidRPr="001945B2">
              <w:rPr>
                <w:b/>
                <w:sz w:val="22"/>
              </w:rPr>
              <w:t xml:space="preserve">Total Quality Points </w:t>
            </w:r>
            <w:r w:rsidRPr="001945B2">
              <w:rPr>
                <w:b/>
                <w:sz w:val="22"/>
              </w:rPr>
              <w:sym w:font="Wingdings" w:char="F0E0"/>
            </w:r>
          </w:p>
        </w:tc>
        <w:tc>
          <w:tcPr>
            <w:tcW w:w="775" w:type="dxa"/>
            <w:shd w:val="clear" w:color="auto" w:fill="EEECE1" w:themeFill="background2"/>
            <w:vAlign w:val="center"/>
          </w:tcPr>
          <w:p w14:paraId="1045484A" w14:textId="77777777" w:rsidR="009476BA" w:rsidRPr="001945B2" w:rsidRDefault="009476BA" w:rsidP="005D1A10">
            <w:pPr>
              <w:jc w:val="center"/>
              <w:rPr>
                <w:b/>
              </w:rPr>
            </w:pPr>
          </w:p>
        </w:tc>
      </w:tr>
      <w:tr w:rsidR="009476BA" w:rsidRPr="001945B2" w14:paraId="3DDAB4F9" w14:textId="77777777" w:rsidTr="005D1A10">
        <w:trPr>
          <w:trHeight w:val="218"/>
        </w:trPr>
        <w:tc>
          <w:tcPr>
            <w:tcW w:w="1802" w:type="dxa"/>
            <w:shd w:val="clear" w:color="auto" w:fill="auto"/>
            <w:vAlign w:val="center"/>
          </w:tcPr>
          <w:p w14:paraId="22116506" w14:textId="77777777" w:rsidR="009476BA" w:rsidRPr="001945B2" w:rsidRDefault="009476BA" w:rsidP="005D1A10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05D57FF" w14:textId="77777777" w:rsidR="009476BA" w:rsidRPr="001945B2" w:rsidRDefault="009476BA" w:rsidP="005D1A10">
            <w:pPr>
              <w:jc w:val="center"/>
              <w:rPr>
                <w:b/>
              </w:rPr>
            </w:pPr>
            <w:r w:rsidRPr="001945B2">
              <w:rPr>
                <w:b/>
              </w:rPr>
              <w:t>+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680589AE" w14:textId="77777777" w:rsidR="009476BA" w:rsidRPr="001945B2" w:rsidRDefault="009476BA" w:rsidP="005D1A10">
            <w:pPr>
              <w:jc w:val="center"/>
              <w:rPr>
                <w:b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377FD352" w14:textId="77777777" w:rsidR="009476BA" w:rsidRPr="001945B2" w:rsidRDefault="009476BA" w:rsidP="005D1A10">
            <w:pPr>
              <w:jc w:val="center"/>
              <w:rPr>
                <w:b/>
              </w:rPr>
            </w:pPr>
            <w:r w:rsidRPr="001945B2">
              <w:rPr>
                <w:b/>
              </w:rPr>
              <w:t>+</w:t>
            </w:r>
          </w:p>
        </w:tc>
      </w:tr>
      <w:tr w:rsidR="009476BA" w:rsidRPr="001945B2" w14:paraId="4E3844D6" w14:textId="77777777" w:rsidTr="005D1A10">
        <w:trPr>
          <w:trHeight w:val="638"/>
        </w:trPr>
        <w:tc>
          <w:tcPr>
            <w:tcW w:w="1802" w:type="dxa"/>
            <w:shd w:val="clear" w:color="auto" w:fill="auto"/>
            <w:vAlign w:val="center"/>
          </w:tcPr>
          <w:p w14:paraId="0A5D998A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  <w:r w:rsidRPr="001945B2">
              <w:rPr>
                <w:b/>
                <w:sz w:val="22"/>
              </w:rPr>
              <w:t xml:space="preserve">Total GPA Hours </w:t>
            </w:r>
          </w:p>
          <w:p w14:paraId="43D7F7E2" w14:textId="77777777" w:rsidR="009476BA" w:rsidRPr="001945B2" w:rsidRDefault="009476BA" w:rsidP="005D1A10">
            <w:pPr>
              <w:jc w:val="center"/>
              <w:rPr>
                <w:sz w:val="22"/>
              </w:rPr>
            </w:pPr>
            <w:r w:rsidRPr="001945B2">
              <w:rPr>
                <w:sz w:val="20"/>
              </w:rPr>
              <w:t>(from transcript)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F4D6E25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6887617F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  <w:r w:rsidRPr="001945B2">
              <w:rPr>
                <w:b/>
                <w:sz w:val="22"/>
              </w:rPr>
              <w:t>Total Quality Points</w:t>
            </w:r>
          </w:p>
          <w:p w14:paraId="2CB44018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  <w:r w:rsidRPr="001945B2">
              <w:rPr>
                <w:sz w:val="20"/>
              </w:rPr>
              <w:t>(from transcript)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1A0BB555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</w:p>
        </w:tc>
      </w:tr>
      <w:tr w:rsidR="009476BA" w:rsidRPr="001945B2" w14:paraId="3A566DED" w14:textId="77777777" w:rsidTr="005D1A10">
        <w:trPr>
          <w:trHeight w:val="247"/>
        </w:trPr>
        <w:tc>
          <w:tcPr>
            <w:tcW w:w="1802" w:type="dxa"/>
            <w:shd w:val="clear" w:color="auto" w:fill="auto"/>
            <w:vAlign w:val="center"/>
          </w:tcPr>
          <w:p w14:paraId="5FB5A01B" w14:textId="77777777" w:rsidR="009476BA" w:rsidRPr="001945B2" w:rsidRDefault="009476BA" w:rsidP="005D1A10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55CC07E5" w14:textId="77777777" w:rsidR="009476BA" w:rsidRPr="001945B2" w:rsidRDefault="009476BA" w:rsidP="005D1A10">
            <w:pPr>
              <w:jc w:val="center"/>
              <w:rPr>
                <w:b/>
              </w:rPr>
            </w:pPr>
            <w:r w:rsidRPr="001945B2">
              <w:rPr>
                <w:b/>
              </w:rPr>
              <w:t>=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0F57BF1A" w14:textId="77777777" w:rsidR="009476BA" w:rsidRPr="001945B2" w:rsidRDefault="009476BA" w:rsidP="005D1A10">
            <w:pPr>
              <w:jc w:val="center"/>
              <w:rPr>
                <w:b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344AF2EE" w14:textId="77777777" w:rsidR="009476BA" w:rsidRPr="001945B2" w:rsidRDefault="009476BA" w:rsidP="005D1A10">
            <w:pPr>
              <w:jc w:val="center"/>
              <w:rPr>
                <w:b/>
              </w:rPr>
            </w:pPr>
            <w:r w:rsidRPr="001945B2">
              <w:rPr>
                <w:b/>
              </w:rPr>
              <w:t>=</w:t>
            </w:r>
          </w:p>
        </w:tc>
      </w:tr>
      <w:tr w:rsidR="009476BA" w:rsidRPr="001945B2" w14:paraId="73B74FE8" w14:textId="77777777" w:rsidTr="005D1A10">
        <w:trPr>
          <w:trHeight w:val="600"/>
        </w:trPr>
        <w:tc>
          <w:tcPr>
            <w:tcW w:w="1802" w:type="dxa"/>
            <w:shd w:val="clear" w:color="auto" w:fill="EEECE1" w:themeFill="background2"/>
            <w:vAlign w:val="center"/>
          </w:tcPr>
          <w:p w14:paraId="20C3F24B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  <w:r w:rsidRPr="001945B2">
              <w:rPr>
                <w:b/>
                <w:sz w:val="22"/>
              </w:rPr>
              <w:t>Overall GPA Hours</w:t>
            </w:r>
          </w:p>
        </w:tc>
        <w:tc>
          <w:tcPr>
            <w:tcW w:w="808" w:type="dxa"/>
            <w:shd w:val="clear" w:color="auto" w:fill="EEECE1" w:themeFill="background2"/>
            <w:vAlign w:val="center"/>
          </w:tcPr>
          <w:p w14:paraId="1832EEE1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</w:p>
        </w:tc>
        <w:tc>
          <w:tcPr>
            <w:tcW w:w="2015" w:type="dxa"/>
            <w:shd w:val="clear" w:color="auto" w:fill="EEECE1" w:themeFill="background2"/>
            <w:vAlign w:val="center"/>
          </w:tcPr>
          <w:p w14:paraId="7502FA16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  <w:r w:rsidRPr="001945B2">
              <w:rPr>
                <w:b/>
                <w:sz w:val="22"/>
              </w:rPr>
              <w:t>Overall Quality Points</w:t>
            </w:r>
          </w:p>
        </w:tc>
        <w:tc>
          <w:tcPr>
            <w:tcW w:w="775" w:type="dxa"/>
            <w:shd w:val="clear" w:color="auto" w:fill="EEECE1" w:themeFill="background2"/>
            <w:vAlign w:val="center"/>
          </w:tcPr>
          <w:p w14:paraId="0E4121B8" w14:textId="77777777" w:rsidR="009476BA" w:rsidRPr="001945B2" w:rsidRDefault="009476BA" w:rsidP="005D1A10">
            <w:pPr>
              <w:jc w:val="center"/>
              <w:rPr>
                <w:b/>
              </w:rPr>
            </w:pPr>
          </w:p>
        </w:tc>
      </w:tr>
    </w:tbl>
    <w:p w14:paraId="5A815CBC" w14:textId="77777777" w:rsidR="009476BA" w:rsidRPr="008479F5" w:rsidRDefault="009476BA" w:rsidP="009476BA">
      <w:pPr>
        <w:spacing w:line="276" w:lineRule="auto"/>
        <w:jc w:val="center"/>
        <w:rPr>
          <w:rFonts w:cs="Tahoma"/>
          <w:sz w:val="22"/>
          <w:szCs w:val="20"/>
        </w:rPr>
      </w:pPr>
      <w:r w:rsidRPr="008479F5">
        <w:rPr>
          <w:rFonts w:cs="Tahoma"/>
          <w:sz w:val="22"/>
          <w:szCs w:val="20"/>
        </w:rPr>
        <w:t>Divide overall quality points by overall GPA hours to find your Cumulative GPA = ________</w:t>
      </w:r>
    </w:p>
    <w:tbl>
      <w:tblPr>
        <w:tblStyle w:val="TableGrid"/>
        <w:tblW w:w="54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2"/>
        <w:gridCol w:w="808"/>
        <w:gridCol w:w="2015"/>
        <w:gridCol w:w="775"/>
      </w:tblGrid>
      <w:tr w:rsidR="009476BA" w:rsidRPr="001945B2" w14:paraId="03E503F2" w14:textId="77777777" w:rsidTr="005D1A10">
        <w:trPr>
          <w:trHeight w:val="570"/>
        </w:trPr>
        <w:tc>
          <w:tcPr>
            <w:tcW w:w="1802" w:type="dxa"/>
            <w:shd w:val="clear" w:color="auto" w:fill="EEECE1" w:themeFill="background2"/>
            <w:vAlign w:val="center"/>
          </w:tcPr>
          <w:p w14:paraId="2FCF700A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T</w:t>
            </w:r>
            <w:r w:rsidRPr="001945B2">
              <w:rPr>
                <w:b/>
                <w:sz w:val="22"/>
              </w:rPr>
              <w:t xml:space="preserve">otal Credits </w:t>
            </w:r>
            <w:r w:rsidRPr="001945B2">
              <w:rPr>
                <w:b/>
                <w:sz w:val="22"/>
              </w:rPr>
              <w:sym w:font="Wingdings" w:char="F0E0"/>
            </w:r>
            <w:r w:rsidRPr="001945B2">
              <w:rPr>
                <w:b/>
                <w:sz w:val="22"/>
              </w:rPr>
              <w:t xml:space="preserve"> </w:t>
            </w:r>
          </w:p>
        </w:tc>
        <w:tc>
          <w:tcPr>
            <w:tcW w:w="808" w:type="dxa"/>
            <w:shd w:val="clear" w:color="auto" w:fill="EEECE1" w:themeFill="background2"/>
            <w:vAlign w:val="center"/>
          </w:tcPr>
          <w:p w14:paraId="4409FE02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</w:p>
        </w:tc>
        <w:tc>
          <w:tcPr>
            <w:tcW w:w="2015" w:type="dxa"/>
            <w:shd w:val="clear" w:color="auto" w:fill="EEECE1" w:themeFill="background2"/>
            <w:vAlign w:val="center"/>
          </w:tcPr>
          <w:p w14:paraId="4E626C6A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  <w:r w:rsidRPr="001945B2">
              <w:rPr>
                <w:b/>
                <w:sz w:val="22"/>
              </w:rPr>
              <w:t xml:space="preserve">Total Quality Points </w:t>
            </w:r>
            <w:r w:rsidRPr="001945B2">
              <w:rPr>
                <w:b/>
                <w:sz w:val="22"/>
              </w:rPr>
              <w:sym w:font="Wingdings" w:char="F0E0"/>
            </w:r>
          </w:p>
        </w:tc>
        <w:tc>
          <w:tcPr>
            <w:tcW w:w="775" w:type="dxa"/>
            <w:shd w:val="clear" w:color="auto" w:fill="EEECE1" w:themeFill="background2"/>
            <w:vAlign w:val="center"/>
          </w:tcPr>
          <w:p w14:paraId="30E6089C" w14:textId="77777777" w:rsidR="009476BA" w:rsidRPr="001945B2" w:rsidRDefault="009476BA" w:rsidP="005D1A10">
            <w:pPr>
              <w:jc w:val="center"/>
              <w:rPr>
                <w:b/>
              </w:rPr>
            </w:pPr>
          </w:p>
        </w:tc>
      </w:tr>
      <w:tr w:rsidR="009476BA" w:rsidRPr="001945B2" w14:paraId="12E47A75" w14:textId="77777777" w:rsidTr="005D1A10">
        <w:trPr>
          <w:trHeight w:val="218"/>
        </w:trPr>
        <w:tc>
          <w:tcPr>
            <w:tcW w:w="1802" w:type="dxa"/>
            <w:shd w:val="clear" w:color="auto" w:fill="auto"/>
            <w:vAlign w:val="center"/>
          </w:tcPr>
          <w:p w14:paraId="03D50208" w14:textId="77777777" w:rsidR="009476BA" w:rsidRPr="001945B2" w:rsidRDefault="009476BA" w:rsidP="005D1A10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1DBB9957" w14:textId="77777777" w:rsidR="009476BA" w:rsidRPr="001945B2" w:rsidRDefault="009476BA" w:rsidP="005D1A10">
            <w:pPr>
              <w:jc w:val="center"/>
              <w:rPr>
                <w:b/>
              </w:rPr>
            </w:pPr>
            <w:r w:rsidRPr="001945B2">
              <w:rPr>
                <w:b/>
              </w:rPr>
              <w:t>+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40F66D6E" w14:textId="77777777" w:rsidR="009476BA" w:rsidRPr="001945B2" w:rsidRDefault="009476BA" w:rsidP="005D1A10">
            <w:pPr>
              <w:jc w:val="center"/>
              <w:rPr>
                <w:b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48D0F219" w14:textId="77777777" w:rsidR="009476BA" w:rsidRPr="001945B2" w:rsidRDefault="009476BA" w:rsidP="005D1A10">
            <w:pPr>
              <w:jc w:val="center"/>
              <w:rPr>
                <w:b/>
              </w:rPr>
            </w:pPr>
            <w:r w:rsidRPr="001945B2">
              <w:rPr>
                <w:b/>
              </w:rPr>
              <w:t>+</w:t>
            </w:r>
          </w:p>
        </w:tc>
      </w:tr>
      <w:tr w:rsidR="009476BA" w:rsidRPr="001945B2" w14:paraId="0E76BAA9" w14:textId="77777777" w:rsidTr="005D1A10">
        <w:trPr>
          <w:trHeight w:val="638"/>
        </w:trPr>
        <w:tc>
          <w:tcPr>
            <w:tcW w:w="1802" w:type="dxa"/>
            <w:shd w:val="clear" w:color="auto" w:fill="auto"/>
            <w:vAlign w:val="center"/>
          </w:tcPr>
          <w:p w14:paraId="623A9805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  <w:r w:rsidRPr="001945B2">
              <w:rPr>
                <w:b/>
                <w:sz w:val="22"/>
              </w:rPr>
              <w:t xml:space="preserve">Total GPA Hours </w:t>
            </w:r>
          </w:p>
          <w:p w14:paraId="7CE6D686" w14:textId="77777777" w:rsidR="009476BA" w:rsidRPr="001945B2" w:rsidRDefault="009476BA" w:rsidP="005D1A10">
            <w:pPr>
              <w:jc w:val="center"/>
              <w:rPr>
                <w:sz w:val="22"/>
              </w:rPr>
            </w:pPr>
            <w:r w:rsidRPr="001945B2">
              <w:rPr>
                <w:sz w:val="20"/>
              </w:rPr>
              <w:t>(from transcript)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EC0C34C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</w:p>
        </w:tc>
        <w:tc>
          <w:tcPr>
            <w:tcW w:w="2015" w:type="dxa"/>
            <w:shd w:val="clear" w:color="auto" w:fill="auto"/>
            <w:vAlign w:val="center"/>
          </w:tcPr>
          <w:p w14:paraId="041114C1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  <w:r w:rsidRPr="001945B2">
              <w:rPr>
                <w:b/>
                <w:sz w:val="22"/>
              </w:rPr>
              <w:t>Total Quality Points</w:t>
            </w:r>
          </w:p>
          <w:p w14:paraId="1E55D0EF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  <w:r w:rsidRPr="001945B2">
              <w:rPr>
                <w:sz w:val="20"/>
              </w:rPr>
              <w:t>(from transcript)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5D3D29BA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</w:p>
        </w:tc>
      </w:tr>
      <w:tr w:rsidR="009476BA" w:rsidRPr="001945B2" w14:paraId="2D0513B9" w14:textId="77777777" w:rsidTr="005D1A10">
        <w:trPr>
          <w:trHeight w:val="247"/>
        </w:trPr>
        <w:tc>
          <w:tcPr>
            <w:tcW w:w="1802" w:type="dxa"/>
            <w:shd w:val="clear" w:color="auto" w:fill="auto"/>
            <w:vAlign w:val="center"/>
          </w:tcPr>
          <w:p w14:paraId="7BE3A30F" w14:textId="77777777" w:rsidR="009476BA" w:rsidRPr="001945B2" w:rsidRDefault="009476BA" w:rsidP="005D1A10">
            <w:pPr>
              <w:jc w:val="center"/>
              <w:rPr>
                <w:b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66F36318" w14:textId="77777777" w:rsidR="009476BA" w:rsidRPr="001945B2" w:rsidRDefault="009476BA" w:rsidP="005D1A10">
            <w:pPr>
              <w:jc w:val="center"/>
              <w:rPr>
                <w:b/>
              </w:rPr>
            </w:pPr>
            <w:r w:rsidRPr="001945B2">
              <w:rPr>
                <w:b/>
              </w:rPr>
              <w:t>=</w:t>
            </w:r>
          </w:p>
        </w:tc>
        <w:tc>
          <w:tcPr>
            <w:tcW w:w="2015" w:type="dxa"/>
            <w:shd w:val="clear" w:color="auto" w:fill="auto"/>
            <w:vAlign w:val="center"/>
          </w:tcPr>
          <w:p w14:paraId="222D783F" w14:textId="77777777" w:rsidR="009476BA" w:rsidRPr="001945B2" w:rsidRDefault="009476BA" w:rsidP="005D1A10">
            <w:pPr>
              <w:jc w:val="center"/>
              <w:rPr>
                <w:b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456ACB46" w14:textId="77777777" w:rsidR="009476BA" w:rsidRPr="001945B2" w:rsidRDefault="009476BA" w:rsidP="005D1A10">
            <w:pPr>
              <w:jc w:val="center"/>
              <w:rPr>
                <w:b/>
              </w:rPr>
            </w:pPr>
            <w:r w:rsidRPr="001945B2">
              <w:rPr>
                <w:b/>
              </w:rPr>
              <w:t>=</w:t>
            </w:r>
          </w:p>
        </w:tc>
      </w:tr>
      <w:tr w:rsidR="009476BA" w:rsidRPr="001945B2" w14:paraId="51BD5C10" w14:textId="77777777" w:rsidTr="005D1A10">
        <w:trPr>
          <w:trHeight w:val="600"/>
        </w:trPr>
        <w:tc>
          <w:tcPr>
            <w:tcW w:w="1802" w:type="dxa"/>
            <w:shd w:val="clear" w:color="auto" w:fill="EEECE1" w:themeFill="background2"/>
            <w:vAlign w:val="center"/>
          </w:tcPr>
          <w:p w14:paraId="36D26B23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  <w:r w:rsidRPr="001945B2">
              <w:rPr>
                <w:b/>
                <w:sz w:val="22"/>
              </w:rPr>
              <w:t>Overall GPA Hours</w:t>
            </w:r>
          </w:p>
        </w:tc>
        <w:tc>
          <w:tcPr>
            <w:tcW w:w="808" w:type="dxa"/>
            <w:shd w:val="clear" w:color="auto" w:fill="EEECE1" w:themeFill="background2"/>
            <w:vAlign w:val="center"/>
          </w:tcPr>
          <w:p w14:paraId="4164E9C4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</w:p>
        </w:tc>
        <w:tc>
          <w:tcPr>
            <w:tcW w:w="2015" w:type="dxa"/>
            <w:shd w:val="clear" w:color="auto" w:fill="EEECE1" w:themeFill="background2"/>
            <w:vAlign w:val="center"/>
          </w:tcPr>
          <w:p w14:paraId="5768EC0D" w14:textId="77777777" w:rsidR="009476BA" w:rsidRPr="001945B2" w:rsidRDefault="009476BA" w:rsidP="005D1A10">
            <w:pPr>
              <w:jc w:val="center"/>
              <w:rPr>
                <w:b/>
                <w:sz w:val="22"/>
              </w:rPr>
            </w:pPr>
            <w:r w:rsidRPr="001945B2">
              <w:rPr>
                <w:b/>
                <w:sz w:val="22"/>
              </w:rPr>
              <w:t>Overall Quality Points</w:t>
            </w:r>
          </w:p>
        </w:tc>
        <w:tc>
          <w:tcPr>
            <w:tcW w:w="775" w:type="dxa"/>
            <w:shd w:val="clear" w:color="auto" w:fill="EEECE1" w:themeFill="background2"/>
            <w:vAlign w:val="center"/>
          </w:tcPr>
          <w:p w14:paraId="6F34A57B" w14:textId="77777777" w:rsidR="009476BA" w:rsidRPr="001945B2" w:rsidRDefault="009476BA" w:rsidP="005D1A10">
            <w:pPr>
              <w:jc w:val="center"/>
              <w:rPr>
                <w:b/>
              </w:rPr>
            </w:pPr>
          </w:p>
        </w:tc>
      </w:tr>
    </w:tbl>
    <w:p w14:paraId="6881BFBB" w14:textId="77777777" w:rsidR="009476BA" w:rsidRPr="008479F5" w:rsidRDefault="009476BA" w:rsidP="009476BA">
      <w:pPr>
        <w:spacing w:line="276" w:lineRule="auto"/>
        <w:jc w:val="center"/>
        <w:rPr>
          <w:rFonts w:cs="Tahoma"/>
          <w:sz w:val="22"/>
          <w:szCs w:val="20"/>
        </w:rPr>
      </w:pPr>
      <w:r w:rsidRPr="008479F5">
        <w:rPr>
          <w:rFonts w:cs="Tahoma"/>
          <w:sz w:val="22"/>
          <w:szCs w:val="20"/>
        </w:rPr>
        <w:t>Divide overall quality points by overall GPA hours to find your Cumulative GPA = ________</w:t>
      </w:r>
    </w:p>
    <w:p w14:paraId="54A554AE" w14:textId="77777777" w:rsidR="009476BA" w:rsidRDefault="009476BA" w:rsidP="009476BA">
      <w:pPr>
        <w:sectPr w:rsidR="009476BA" w:rsidSect="009476BA">
          <w:type w:val="continuous"/>
          <w:pgSz w:w="12240" w:h="15840"/>
          <w:pgMar w:top="720" w:right="720" w:bottom="720" w:left="720" w:header="432" w:footer="720" w:gutter="0"/>
          <w:cols w:num="2" w:space="720"/>
          <w:docGrid w:linePitch="360"/>
        </w:sectPr>
      </w:pPr>
    </w:p>
    <w:p w14:paraId="65AE78B1" w14:textId="77777777" w:rsidR="009476BA" w:rsidRPr="009476BA" w:rsidRDefault="009476BA" w:rsidP="009476BA"/>
    <w:sectPr w:rsidR="009476BA" w:rsidRPr="009476BA" w:rsidSect="009476BA"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A6239" w14:textId="77777777" w:rsidR="00BE0CCE" w:rsidRDefault="00BE0CCE" w:rsidP="009D4224">
      <w:r>
        <w:separator/>
      </w:r>
    </w:p>
  </w:endnote>
  <w:endnote w:type="continuationSeparator" w:id="0">
    <w:p w14:paraId="2898064E" w14:textId="77777777" w:rsidR="00BE0CCE" w:rsidRDefault="00BE0CCE" w:rsidP="009D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icago">
    <w:altName w:val="Arial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98E03" w14:textId="77777777" w:rsidR="00BE0CCE" w:rsidRDefault="00BE0CCE" w:rsidP="009D4224">
      <w:r>
        <w:separator/>
      </w:r>
    </w:p>
  </w:footnote>
  <w:footnote w:type="continuationSeparator" w:id="0">
    <w:p w14:paraId="10395A34" w14:textId="77777777" w:rsidR="00BE0CCE" w:rsidRDefault="00BE0CCE" w:rsidP="009D4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03C9A" w14:textId="1685D187" w:rsidR="00F31C62" w:rsidRDefault="00F31C62" w:rsidP="00E84FA1">
    <w:pPr>
      <w:pStyle w:val="Title"/>
      <w:jc w:val="left"/>
      <w:rPr>
        <w:rFonts w:asciiTheme="minorHAnsi" w:hAnsiTheme="minorHAnsi"/>
        <w:sz w:val="24"/>
      </w:rPr>
    </w:pPr>
    <w:r w:rsidRPr="00E84FA1">
      <w:rPr>
        <w:rFonts w:asciiTheme="minorHAnsi" w:hAnsiTheme="minorHAnsi" w:cs="Arial"/>
        <w:noProof/>
      </w:rPr>
      <w:drawing>
        <wp:anchor distT="0" distB="0" distL="114300" distR="114300" simplePos="0" relativeHeight="251658240" behindDoc="0" locked="0" layoutInCell="1" allowOverlap="1" wp14:anchorId="07F838BA" wp14:editId="26C3EF4D">
          <wp:simplePos x="0" y="0"/>
          <wp:positionH relativeFrom="column">
            <wp:posOffset>-176235</wp:posOffset>
          </wp:positionH>
          <wp:positionV relativeFrom="paragraph">
            <wp:posOffset>-157480</wp:posOffset>
          </wp:positionV>
          <wp:extent cx="1576705" cy="791845"/>
          <wp:effectExtent l="0" t="0" r="0" b="0"/>
          <wp:wrapThrough wrapText="bothSides">
            <wp:wrapPolygon edited="0">
              <wp:start x="0" y="0"/>
              <wp:lineTo x="0" y="20786"/>
              <wp:lineTo x="21226" y="20786"/>
              <wp:lineTo x="2122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11B3F0" w14:textId="77777777" w:rsidR="00E84FA1" w:rsidRPr="00E84FA1" w:rsidRDefault="00AB47AC" w:rsidP="009476BA">
    <w:pPr>
      <w:pStyle w:val="Title"/>
      <w:ind w:left="3600"/>
      <w:jc w:val="left"/>
      <w:rPr>
        <w:rFonts w:asciiTheme="minorHAnsi" w:hAnsiTheme="minorHAnsi"/>
        <w:sz w:val="40"/>
      </w:rPr>
    </w:pPr>
    <w:r>
      <w:rPr>
        <w:rFonts w:asciiTheme="minorHAnsi" w:hAnsiTheme="minorHAnsi"/>
        <w:sz w:val="40"/>
      </w:rPr>
      <w:t xml:space="preserve">    </w:t>
    </w:r>
    <w:r w:rsidR="009476BA">
      <w:rPr>
        <w:rFonts w:asciiTheme="minorHAnsi" w:hAnsiTheme="minorHAnsi"/>
        <w:sz w:val="40"/>
      </w:rPr>
      <w:t>GPA Calculation</w:t>
    </w:r>
  </w:p>
  <w:p w14:paraId="4E30EFC7" w14:textId="77777777" w:rsidR="00E84FA1" w:rsidRDefault="00E84F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677C"/>
    <w:multiLevelType w:val="hybridMultilevel"/>
    <w:tmpl w:val="A60CC2CC"/>
    <w:lvl w:ilvl="0" w:tplc="F5C66E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3B09A0"/>
    <w:multiLevelType w:val="hybridMultilevel"/>
    <w:tmpl w:val="E2D6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4855E0"/>
    <w:multiLevelType w:val="hybridMultilevel"/>
    <w:tmpl w:val="520CF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6554E2"/>
    <w:multiLevelType w:val="hybridMultilevel"/>
    <w:tmpl w:val="63821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104FBF"/>
    <w:multiLevelType w:val="hybridMultilevel"/>
    <w:tmpl w:val="15CA5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AB4511"/>
    <w:multiLevelType w:val="hybridMultilevel"/>
    <w:tmpl w:val="1956453C"/>
    <w:lvl w:ilvl="0" w:tplc="F5C66E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BA"/>
    <w:rsid w:val="00225F54"/>
    <w:rsid w:val="002C6AF8"/>
    <w:rsid w:val="003074FD"/>
    <w:rsid w:val="003C220A"/>
    <w:rsid w:val="003D0DC0"/>
    <w:rsid w:val="00567068"/>
    <w:rsid w:val="00604875"/>
    <w:rsid w:val="006652B9"/>
    <w:rsid w:val="006C6780"/>
    <w:rsid w:val="006C6CF6"/>
    <w:rsid w:val="007B26CF"/>
    <w:rsid w:val="00847964"/>
    <w:rsid w:val="009476BA"/>
    <w:rsid w:val="00967364"/>
    <w:rsid w:val="009D4224"/>
    <w:rsid w:val="00A47EF7"/>
    <w:rsid w:val="00AB47AC"/>
    <w:rsid w:val="00B82325"/>
    <w:rsid w:val="00BE0CCE"/>
    <w:rsid w:val="00CF2100"/>
    <w:rsid w:val="00D076DF"/>
    <w:rsid w:val="00D72A0E"/>
    <w:rsid w:val="00E84FA1"/>
    <w:rsid w:val="00F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43E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B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rsid w:val="00B82325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0" w:line="240" w:lineRule="auto"/>
    </w:pPr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82325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B82325"/>
    <w:rPr>
      <w:rFonts w:ascii="Arial" w:eastAsia="Times New Roman" w:hAnsi="Arial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9D4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2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4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224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60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6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departments$/AcademicSuccessCenter/*Coaching/Forms:Workshe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Forms:Worksheets Template.dotx</Template>
  <TotalTime>8</TotalTime>
  <Pages>1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2017-01-06T18:41:00Z</cp:lastPrinted>
  <dcterms:created xsi:type="dcterms:W3CDTF">2017-01-06T18:29:00Z</dcterms:created>
  <dcterms:modified xsi:type="dcterms:W3CDTF">2017-01-06T18:43:00Z</dcterms:modified>
</cp:coreProperties>
</file>