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2832"/>
        <w:gridCol w:w="8237"/>
      </w:tblGrid>
      <w:tr w:rsidR="00CD585E" w14:paraId="5233851D" w14:textId="77777777" w:rsidTr="00CD585E">
        <w:trPr>
          <w:trHeight w:val="431"/>
        </w:trPr>
        <w:tc>
          <w:tcPr>
            <w:tcW w:w="2832" w:type="dxa"/>
            <w:vAlign w:val="center"/>
          </w:tcPr>
          <w:p w14:paraId="3B34376C" w14:textId="77777777" w:rsidR="00CD585E" w:rsidRPr="00CD585E" w:rsidRDefault="00CD585E" w:rsidP="00CD585E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CD585E">
              <w:rPr>
                <w:rFonts w:asciiTheme="minorHAnsi" w:hAnsiTheme="minorHAnsi"/>
                <w:b/>
                <w:sz w:val="28"/>
                <w:szCs w:val="24"/>
              </w:rPr>
              <w:t>Cues &amp; Keywords</w:t>
            </w:r>
          </w:p>
        </w:tc>
        <w:tc>
          <w:tcPr>
            <w:tcW w:w="8237" w:type="dxa"/>
            <w:vAlign w:val="center"/>
          </w:tcPr>
          <w:p w14:paraId="5D3EEDBE" w14:textId="77777777" w:rsidR="00CD585E" w:rsidRPr="00CD585E" w:rsidRDefault="00CD585E" w:rsidP="00CD585E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CD585E">
              <w:rPr>
                <w:rFonts w:asciiTheme="minorHAnsi" w:hAnsiTheme="minorHAnsi"/>
                <w:b/>
                <w:sz w:val="28"/>
                <w:szCs w:val="24"/>
              </w:rPr>
              <w:t>Notes</w:t>
            </w:r>
          </w:p>
        </w:tc>
      </w:tr>
      <w:tr w:rsidR="00CD585E" w14:paraId="380F9340" w14:textId="77777777" w:rsidTr="00CD585E">
        <w:trPr>
          <w:trHeight w:val="9692"/>
        </w:trPr>
        <w:tc>
          <w:tcPr>
            <w:tcW w:w="2832" w:type="dxa"/>
          </w:tcPr>
          <w:p w14:paraId="1D868360" w14:textId="77777777" w:rsidR="00CD585E" w:rsidRDefault="00CD585E" w:rsidP="00F31C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37" w:type="dxa"/>
          </w:tcPr>
          <w:p w14:paraId="4C6ACB8C" w14:textId="77777777" w:rsidR="00CD585E" w:rsidRDefault="00CD585E" w:rsidP="00F31C62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585E" w14:paraId="76013012" w14:textId="77777777" w:rsidTr="00CD585E">
        <w:trPr>
          <w:trHeight w:val="458"/>
        </w:trPr>
        <w:tc>
          <w:tcPr>
            <w:tcW w:w="11069" w:type="dxa"/>
            <w:gridSpan w:val="2"/>
            <w:vAlign w:val="center"/>
          </w:tcPr>
          <w:p w14:paraId="4890CC7A" w14:textId="77777777" w:rsidR="00CD585E" w:rsidRPr="00CD585E" w:rsidRDefault="00CD585E" w:rsidP="00CD585E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CD585E">
              <w:rPr>
                <w:rFonts w:asciiTheme="minorHAnsi" w:hAnsiTheme="minorHAnsi"/>
                <w:b/>
                <w:sz w:val="28"/>
                <w:szCs w:val="24"/>
              </w:rPr>
              <w:t>Summary</w:t>
            </w:r>
          </w:p>
        </w:tc>
      </w:tr>
      <w:tr w:rsidR="00CD585E" w14:paraId="1993DCC6" w14:textId="77777777" w:rsidTr="00CD585E">
        <w:trPr>
          <w:trHeight w:val="2691"/>
        </w:trPr>
        <w:tc>
          <w:tcPr>
            <w:tcW w:w="11069" w:type="dxa"/>
            <w:gridSpan w:val="2"/>
          </w:tcPr>
          <w:p w14:paraId="269E14E2" w14:textId="77777777" w:rsidR="00CD585E" w:rsidRDefault="00CD585E" w:rsidP="00F31C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8895405" w14:textId="77777777" w:rsidR="00D72A0E" w:rsidRPr="00F31C62" w:rsidRDefault="00D72A0E" w:rsidP="00F31C62">
      <w:pPr>
        <w:rPr>
          <w:rFonts w:asciiTheme="minorHAnsi" w:hAnsiTheme="minorHAnsi"/>
          <w:sz w:val="24"/>
          <w:szCs w:val="24"/>
        </w:rPr>
      </w:pPr>
    </w:p>
    <w:sectPr w:rsidR="00D72A0E" w:rsidRPr="00F31C62" w:rsidSect="009D4224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6C91" w14:textId="77777777" w:rsidR="00A14939" w:rsidRDefault="00A14939" w:rsidP="009D4224">
      <w:r>
        <w:separator/>
      </w:r>
    </w:p>
  </w:endnote>
  <w:endnote w:type="continuationSeparator" w:id="0">
    <w:p w14:paraId="72543D48" w14:textId="77777777" w:rsidR="00A14939" w:rsidRDefault="00A14939" w:rsidP="009D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icago">
    <w:altName w:val="Arial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FAC39" w14:textId="77777777" w:rsidR="00A14939" w:rsidRDefault="00A14939" w:rsidP="009D4224">
      <w:r>
        <w:separator/>
      </w:r>
    </w:p>
  </w:footnote>
  <w:footnote w:type="continuationSeparator" w:id="0">
    <w:p w14:paraId="1F688F0C" w14:textId="77777777" w:rsidR="00A14939" w:rsidRDefault="00A14939" w:rsidP="009D4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AFC9" w14:textId="77777777" w:rsidR="00F31C62" w:rsidRDefault="00F31C62" w:rsidP="00E84FA1">
    <w:pPr>
      <w:pStyle w:val="Title"/>
      <w:jc w:val="left"/>
      <w:rPr>
        <w:rFonts w:asciiTheme="minorHAnsi" w:hAnsiTheme="minorHAnsi"/>
        <w:sz w:val="24"/>
      </w:rPr>
    </w:pPr>
    <w:r w:rsidRPr="00E84FA1">
      <w:rPr>
        <w:rFonts w:asciiTheme="minorHAnsi" w:hAnsiTheme="minorHAnsi" w:cs="Arial"/>
        <w:noProof/>
      </w:rPr>
      <w:drawing>
        <wp:anchor distT="0" distB="0" distL="114300" distR="114300" simplePos="0" relativeHeight="251658240" behindDoc="0" locked="0" layoutInCell="1" allowOverlap="1" wp14:anchorId="1B14FC55" wp14:editId="0F211A7B">
          <wp:simplePos x="0" y="0"/>
          <wp:positionH relativeFrom="column">
            <wp:posOffset>-176235</wp:posOffset>
          </wp:positionH>
          <wp:positionV relativeFrom="paragraph">
            <wp:posOffset>-157480</wp:posOffset>
          </wp:positionV>
          <wp:extent cx="1576705" cy="791845"/>
          <wp:effectExtent l="0" t="0" r="0" b="0"/>
          <wp:wrapThrough wrapText="bothSides">
            <wp:wrapPolygon edited="0">
              <wp:start x="0" y="0"/>
              <wp:lineTo x="0" y="20786"/>
              <wp:lineTo x="21226" y="20786"/>
              <wp:lineTo x="2122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D7A66" w14:textId="77777777" w:rsidR="00E84FA1" w:rsidRPr="00E84FA1" w:rsidRDefault="00CD585E" w:rsidP="00F31C62">
    <w:pPr>
      <w:pStyle w:val="Title"/>
      <w:ind w:left="1440" w:firstLine="720"/>
      <w:jc w:val="left"/>
      <w:rPr>
        <w:rFonts w:asciiTheme="minorHAnsi" w:hAnsiTheme="minorHAnsi"/>
        <w:sz w:val="40"/>
      </w:rPr>
    </w:pPr>
    <w:r>
      <w:rPr>
        <w:rFonts w:asciiTheme="minorHAnsi" w:hAnsiTheme="minorHAnsi"/>
        <w:sz w:val="40"/>
      </w:rPr>
      <w:t>Cornell Method of Note Taking</w:t>
    </w:r>
  </w:p>
  <w:p w14:paraId="1F2D86BB" w14:textId="77777777" w:rsidR="00E84FA1" w:rsidRDefault="00E84F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677C"/>
    <w:multiLevelType w:val="hybridMultilevel"/>
    <w:tmpl w:val="A60CC2CC"/>
    <w:lvl w:ilvl="0" w:tplc="F5C66E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B09A0"/>
    <w:multiLevelType w:val="hybridMultilevel"/>
    <w:tmpl w:val="E2D6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855E0"/>
    <w:multiLevelType w:val="hybridMultilevel"/>
    <w:tmpl w:val="520C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554E2"/>
    <w:multiLevelType w:val="hybridMultilevel"/>
    <w:tmpl w:val="6382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AB4511"/>
    <w:multiLevelType w:val="hybridMultilevel"/>
    <w:tmpl w:val="1956453C"/>
    <w:lvl w:ilvl="0" w:tplc="F5C66E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E"/>
    <w:rsid w:val="00225F54"/>
    <w:rsid w:val="002C6AF8"/>
    <w:rsid w:val="003C220A"/>
    <w:rsid w:val="003D0DC0"/>
    <w:rsid w:val="00567068"/>
    <w:rsid w:val="00604875"/>
    <w:rsid w:val="006652B9"/>
    <w:rsid w:val="006C6780"/>
    <w:rsid w:val="006C6CF6"/>
    <w:rsid w:val="007F3EC9"/>
    <w:rsid w:val="00847964"/>
    <w:rsid w:val="00967364"/>
    <w:rsid w:val="009D4224"/>
    <w:rsid w:val="00A14939"/>
    <w:rsid w:val="00A47EF7"/>
    <w:rsid w:val="00B82325"/>
    <w:rsid w:val="00CD585E"/>
    <w:rsid w:val="00CF2100"/>
    <w:rsid w:val="00D076DF"/>
    <w:rsid w:val="00D72A0E"/>
    <w:rsid w:val="00DD7720"/>
    <w:rsid w:val="00E84FA1"/>
    <w:rsid w:val="00F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127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B8232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82325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B82325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9D4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2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22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0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6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departments$/AcademicSuccessCenter/*Coaching/Workshe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Worksheets Template.dotx</Template>
  <TotalTime>4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Catherine D.</dc:creator>
  <cp:lastModifiedBy>Johnson, Catherine D.</cp:lastModifiedBy>
  <cp:revision>1</cp:revision>
  <dcterms:created xsi:type="dcterms:W3CDTF">2017-01-31T20:58:00Z</dcterms:created>
  <dcterms:modified xsi:type="dcterms:W3CDTF">2017-01-31T21:02:00Z</dcterms:modified>
</cp:coreProperties>
</file>