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2C2D" w14:textId="77777777" w:rsidR="00D72A0E" w:rsidRPr="004B2A77" w:rsidRDefault="004B2A77" w:rsidP="00F31C62">
      <w:pPr>
        <w:rPr>
          <w:rFonts w:asciiTheme="minorHAnsi" w:hAnsiTheme="minorHAnsi"/>
          <w:b/>
          <w:sz w:val="28"/>
          <w:szCs w:val="24"/>
          <w:u w:val="single"/>
        </w:rPr>
      </w:pPr>
      <w:r w:rsidRPr="004B2A77">
        <w:rPr>
          <w:rFonts w:asciiTheme="minorHAnsi" w:hAnsiTheme="minorHAnsi"/>
          <w:b/>
          <w:sz w:val="28"/>
          <w:szCs w:val="24"/>
          <w:u w:val="single"/>
        </w:rPr>
        <w:t>T – Charts</w:t>
      </w:r>
    </w:p>
    <w:p w14:paraId="34C4972F" w14:textId="77777777" w:rsidR="004B2A77" w:rsidRDefault="004B2A77" w:rsidP="00F31C62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4B2A77">
        <w:rPr>
          <w:rFonts w:asciiTheme="minorHAnsi" w:hAnsiTheme="minorHAnsi"/>
          <w:i/>
          <w:sz w:val="24"/>
          <w:szCs w:val="24"/>
        </w:rPr>
        <w:t>Can be used to: compare, show cause and effect, identify problems and solutions</w:t>
      </w:r>
    </w:p>
    <w:p w14:paraId="74E8C1EF" w14:textId="77777777" w:rsidR="004B2A77" w:rsidRDefault="004B2A77" w:rsidP="00F31C62">
      <w:pPr>
        <w:rPr>
          <w:rFonts w:asciiTheme="minorHAnsi" w:hAnsiTheme="minorHAnsi"/>
          <w:i/>
          <w:sz w:val="24"/>
          <w:szCs w:val="24"/>
        </w:rPr>
      </w:pPr>
    </w:p>
    <w:tbl>
      <w:tblPr>
        <w:tblStyle w:val="TableGrid"/>
        <w:tblW w:w="87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4B2A77" w14:paraId="73952083" w14:textId="77777777" w:rsidTr="004B2A77">
        <w:trPr>
          <w:trHeight w:val="543"/>
          <w:jc w:val="center"/>
        </w:trPr>
        <w:tc>
          <w:tcPr>
            <w:tcW w:w="4361" w:type="dxa"/>
            <w:vAlign w:val="center"/>
          </w:tcPr>
          <w:p w14:paraId="2064E231" w14:textId="77777777" w:rsidR="004B2A77" w:rsidRPr="004B2A77" w:rsidRDefault="004B2A77" w:rsidP="004B2A77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4B2A77">
              <w:rPr>
                <w:rFonts w:asciiTheme="minorHAnsi" w:hAnsiTheme="minorHAnsi"/>
                <w:b/>
                <w:sz w:val="28"/>
                <w:szCs w:val="24"/>
              </w:rPr>
              <w:t>Cause</w:t>
            </w:r>
          </w:p>
        </w:tc>
        <w:tc>
          <w:tcPr>
            <w:tcW w:w="4361" w:type="dxa"/>
            <w:vAlign w:val="center"/>
          </w:tcPr>
          <w:p w14:paraId="594628B9" w14:textId="77777777" w:rsidR="004B2A77" w:rsidRPr="004B2A77" w:rsidRDefault="004B2A77" w:rsidP="004B2A77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4B2A77">
              <w:rPr>
                <w:rFonts w:asciiTheme="minorHAnsi" w:hAnsiTheme="minorHAnsi"/>
                <w:b/>
                <w:sz w:val="28"/>
                <w:szCs w:val="24"/>
              </w:rPr>
              <w:t>Effect</w:t>
            </w:r>
          </w:p>
        </w:tc>
      </w:tr>
      <w:tr w:rsidR="004B2A77" w14:paraId="60E1E181" w14:textId="77777777" w:rsidTr="004B2A77">
        <w:trPr>
          <w:trHeight w:val="3679"/>
          <w:jc w:val="center"/>
        </w:trPr>
        <w:tc>
          <w:tcPr>
            <w:tcW w:w="4361" w:type="dxa"/>
          </w:tcPr>
          <w:p w14:paraId="3B0D4397" w14:textId="77777777" w:rsidR="004B2A77" w:rsidRDefault="004B2A77" w:rsidP="00F31C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06E6D765" w14:textId="77777777" w:rsidR="004B2A77" w:rsidRDefault="004B2A77" w:rsidP="00F31C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4950B52" w14:textId="77777777" w:rsidR="004B2A77" w:rsidRDefault="004B2A77" w:rsidP="00F31C62">
      <w:pPr>
        <w:rPr>
          <w:rFonts w:asciiTheme="minorHAnsi" w:hAnsiTheme="minorHAnsi"/>
          <w:sz w:val="24"/>
          <w:szCs w:val="24"/>
        </w:rPr>
      </w:pPr>
    </w:p>
    <w:p w14:paraId="74E0337C" w14:textId="77777777" w:rsidR="004B2A77" w:rsidRPr="004B2A77" w:rsidRDefault="004B2A77" w:rsidP="00F31C62">
      <w:pPr>
        <w:rPr>
          <w:rFonts w:asciiTheme="minorHAnsi" w:hAnsiTheme="minorHAnsi"/>
          <w:b/>
          <w:sz w:val="28"/>
          <w:szCs w:val="24"/>
          <w:u w:val="single"/>
        </w:rPr>
      </w:pPr>
      <w:r w:rsidRPr="004B2A77">
        <w:rPr>
          <w:rFonts w:asciiTheme="minorHAnsi" w:hAnsiTheme="minorHAnsi"/>
          <w:b/>
          <w:sz w:val="28"/>
          <w:szCs w:val="24"/>
          <w:u w:val="single"/>
        </w:rPr>
        <w:t>Webs</w:t>
      </w:r>
    </w:p>
    <w:p w14:paraId="58240F10" w14:textId="77777777" w:rsidR="004B2A77" w:rsidRDefault="004B2A77" w:rsidP="00F31C62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4B2A77">
        <w:rPr>
          <w:rFonts w:asciiTheme="minorHAnsi" w:hAnsiTheme="minorHAnsi"/>
          <w:i/>
          <w:sz w:val="24"/>
          <w:szCs w:val="24"/>
        </w:rPr>
        <w:t>Can be used to: classify, brainstorm, show relationships, create hierarchies</w:t>
      </w:r>
    </w:p>
    <w:p w14:paraId="7A62ABC1" w14:textId="77777777" w:rsidR="004B2A77" w:rsidRDefault="004B2A77" w:rsidP="00F31C62">
      <w:pPr>
        <w:rPr>
          <w:rFonts w:asciiTheme="minorHAnsi" w:hAnsiTheme="minorHAnsi"/>
          <w:i/>
          <w:sz w:val="24"/>
          <w:szCs w:val="24"/>
        </w:rPr>
      </w:pPr>
    </w:p>
    <w:p w14:paraId="36640E3D" w14:textId="77777777" w:rsidR="004B2A77" w:rsidRDefault="004B2A77" w:rsidP="00F31C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</w:t>
      </w: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2D4BF12" wp14:editId="36B2D23B">
            <wp:extent cx="4665965" cy="4438975"/>
            <wp:effectExtent l="7620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7830F34" w14:textId="77777777" w:rsidR="004B2A77" w:rsidRDefault="004B2A77" w:rsidP="00F31C62">
      <w:pPr>
        <w:rPr>
          <w:rFonts w:asciiTheme="minorHAnsi" w:hAnsiTheme="minorHAnsi"/>
          <w:sz w:val="24"/>
          <w:szCs w:val="24"/>
        </w:rPr>
      </w:pPr>
    </w:p>
    <w:p w14:paraId="39EB1DF3" w14:textId="77777777" w:rsidR="004B2A77" w:rsidRPr="004B2A77" w:rsidRDefault="004B2A77" w:rsidP="00F31C62">
      <w:pPr>
        <w:rPr>
          <w:rFonts w:asciiTheme="minorHAnsi" w:hAnsiTheme="minorHAnsi"/>
          <w:b/>
          <w:sz w:val="28"/>
          <w:szCs w:val="24"/>
          <w:u w:val="single"/>
        </w:rPr>
      </w:pPr>
      <w:r w:rsidRPr="004B2A77">
        <w:rPr>
          <w:rFonts w:asciiTheme="minorHAnsi" w:hAnsiTheme="minorHAnsi"/>
          <w:b/>
          <w:sz w:val="28"/>
          <w:szCs w:val="24"/>
          <w:u w:val="single"/>
        </w:rPr>
        <w:t>Venn Diagram Comparison</w:t>
      </w:r>
    </w:p>
    <w:p w14:paraId="0BE8C7E0" w14:textId="77777777" w:rsidR="004B2A77" w:rsidRDefault="004B2A77" w:rsidP="00F31C62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4B2A77">
        <w:rPr>
          <w:rFonts w:asciiTheme="minorHAnsi" w:hAnsiTheme="minorHAnsi"/>
          <w:i/>
          <w:sz w:val="24"/>
          <w:szCs w:val="24"/>
        </w:rPr>
        <w:t>Can be used to: show differences and similarities</w:t>
      </w:r>
    </w:p>
    <w:p w14:paraId="7C48929F" w14:textId="77777777" w:rsidR="004B2A77" w:rsidRDefault="004B2A77" w:rsidP="00F31C62">
      <w:pPr>
        <w:rPr>
          <w:rFonts w:asciiTheme="minorHAnsi" w:hAnsiTheme="minorHAnsi"/>
          <w:i/>
          <w:sz w:val="24"/>
          <w:szCs w:val="24"/>
        </w:rPr>
      </w:pPr>
    </w:p>
    <w:p w14:paraId="072DCB16" w14:textId="77777777" w:rsidR="004B2A77" w:rsidRPr="004B2A77" w:rsidRDefault="005D1251" w:rsidP="00F31C6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2310A" wp14:editId="25502B7E">
                <wp:simplePos x="0" y="0"/>
                <wp:positionH relativeFrom="column">
                  <wp:posOffset>2454688</wp:posOffset>
                </wp:positionH>
                <wp:positionV relativeFrom="paragraph">
                  <wp:posOffset>30480</wp:posOffset>
                </wp:positionV>
                <wp:extent cx="3474720" cy="3474720"/>
                <wp:effectExtent l="0" t="0" r="30480" b="30480"/>
                <wp:wrapThrough wrapText="bothSides">
                  <wp:wrapPolygon edited="0">
                    <wp:start x="8684" y="0"/>
                    <wp:lineTo x="7421" y="158"/>
                    <wp:lineTo x="3316" y="2053"/>
                    <wp:lineTo x="2526" y="3474"/>
                    <wp:lineTo x="1263" y="5053"/>
                    <wp:lineTo x="158" y="7579"/>
                    <wp:lineTo x="0" y="8684"/>
                    <wp:lineTo x="0" y="13105"/>
                    <wp:lineTo x="474" y="15158"/>
                    <wp:lineTo x="1895" y="17684"/>
                    <wp:lineTo x="4895" y="20368"/>
                    <wp:lineTo x="8211" y="21632"/>
                    <wp:lineTo x="8684" y="21632"/>
                    <wp:lineTo x="12947" y="21632"/>
                    <wp:lineTo x="13421" y="21632"/>
                    <wp:lineTo x="16737" y="20368"/>
                    <wp:lineTo x="19737" y="17684"/>
                    <wp:lineTo x="21158" y="15158"/>
                    <wp:lineTo x="21632" y="13105"/>
                    <wp:lineTo x="21632" y="8684"/>
                    <wp:lineTo x="21474" y="7579"/>
                    <wp:lineTo x="20842" y="6000"/>
                    <wp:lineTo x="20368" y="5053"/>
                    <wp:lineTo x="18316" y="2211"/>
                    <wp:lineTo x="14211" y="158"/>
                    <wp:lineTo x="12947" y="0"/>
                    <wp:lineTo x="8684" y="0"/>
                  </wp:wrapPolygon>
                </wp:wrapThrough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474720"/>
                        </a:xfrm>
                        <a:prstGeom prst="donut">
                          <a:avLst>
                            <a:gd name="adj" fmla="val 63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B190"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_x0020_5" o:spid="_x0000_s1026" type="#_x0000_t23" style="position:absolute;margin-left:193.3pt;margin-top:2.4pt;width:273.6pt;height:2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" adj="136" fillcolor="black [3200]" strokecolor="black [1600]" strokeweight="2pt">
                <w10:wrap type="through"/>
              </v:shape>
            </w:pict>
          </mc:Fallback>
        </mc:AlternateContent>
      </w:r>
      <w:r w:rsidR="004B2A7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1FC63" wp14:editId="216C1F1C">
                <wp:simplePos x="0" y="0"/>
                <wp:positionH relativeFrom="column">
                  <wp:posOffset>579120</wp:posOffset>
                </wp:positionH>
                <wp:positionV relativeFrom="paragraph">
                  <wp:posOffset>28575</wp:posOffset>
                </wp:positionV>
                <wp:extent cx="3474720" cy="3474720"/>
                <wp:effectExtent l="0" t="0" r="30480" b="30480"/>
                <wp:wrapThrough wrapText="bothSides">
                  <wp:wrapPolygon edited="0">
                    <wp:start x="8684" y="0"/>
                    <wp:lineTo x="7421" y="158"/>
                    <wp:lineTo x="3316" y="2053"/>
                    <wp:lineTo x="2526" y="3474"/>
                    <wp:lineTo x="1263" y="5053"/>
                    <wp:lineTo x="158" y="7579"/>
                    <wp:lineTo x="0" y="8684"/>
                    <wp:lineTo x="0" y="13105"/>
                    <wp:lineTo x="474" y="15158"/>
                    <wp:lineTo x="1895" y="17684"/>
                    <wp:lineTo x="4895" y="20368"/>
                    <wp:lineTo x="8211" y="21632"/>
                    <wp:lineTo x="8684" y="21632"/>
                    <wp:lineTo x="12947" y="21632"/>
                    <wp:lineTo x="13421" y="21632"/>
                    <wp:lineTo x="16737" y="20368"/>
                    <wp:lineTo x="19737" y="17684"/>
                    <wp:lineTo x="21158" y="15158"/>
                    <wp:lineTo x="21632" y="13105"/>
                    <wp:lineTo x="21632" y="8684"/>
                    <wp:lineTo x="21474" y="7579"/>
                    <wp:lineTo x="20842" y="6000"/>
                    <wp:lineTo x="20368" y="5053"/>
                    <wp:lineTo x="18316" y="2211"/>
                    <wp:lineTo x="14211" y="158"/>
                    <wp:lineTo x="12947" y="0"/>
                    <wp:lineTo x="8684" y="0"/>
                  </wp:wrapPolygon>
                </wp:wrapThrough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474720"/>
                        </a:xfrm>
                        <a:prstGeom prst="donut">
                          <a:avLst>
                            <a:gd name="adj" fmla="val 63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109A" id="Donut_x0020_6" o:spid="_x0000_s1026" type="#_x0000_t23" style="position:absolute;margin-left:45.6pt;margin-top:2.25pt;width:273.6pt;height:2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" adj="136" fillcolor="black [3200]" strokecolor="black [1600]" strokeweight="2pt">
                <w10:wrap type="through"/>
              </v:shape>
            </w:pict>
          </mc:Fallback>
        </mc:AlternateContent>
      </w:r>
    </w:p>
    <w:sectPr w:rsidR="004B2A77" w:rsidRPr="004B2A77" w:rsidSect="009D4224">
      <w:headerReference w:type="default" r:id="rId1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4CD78" w14:textId="77777777" w:rsidR="0081772C" w:rsidRDefault="0081772C" w:rsidP="009D4224">
      <w:r>
        <w:separator/>
      </w:r>
    </w:p>
  </w:endnote>
  <w:endnote w:type="continuationSeparator" w:id="0">
    <w:p w14:paraId="79A92120" w14:textId="77777777" w:rsidR="0081772C" w:rsidRDefault="0081772C" w:rsidP="009D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icago">
    <w:altName w:val="Arial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157A8" w14:textId="77777777" w:rsidR="0081772C" w:rsidRDefault="0081772C" w:rsidP="009D4224">
      <w:r>
        <w:separator/>
      </w:r>
    </w:p>
  </w:footnote>
  <w:footnote w:type="continuationSeparator" w:id="0">
    <w:p w14:paraId="1103EC62" w14:textId="77777777" w:rsidR="0081772C" w:rsidRDefault="0081772C" w:rsidP="009D4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0788D" w14:textId="77777777" w:rsidR="00F31C62" w:rsidRDefault="00F31C62" w:rsidP="00E84FA1">
    <w:pPr>
      <w:pStyle w:val="Title"/>
      <w:jc w:val="left"/>
      <w:rPr>
        <w:rFonts w:asciiTheme="minorHAnsi" w:hAnsiTheme="minorHAnsi"/>
        <w:sz w:val="24"/>
      </w:rPr>
    </w:pPr>
    <w:r w:rsidRPr="00E84FA1">
      <w:rPr>
        <w:rFonts w:asciiTheme="minorHAnsi" w:hAnsiTheme="minorHAnsi" w:cs="Arial"/>
        <w:noProof/>
      </w:rPr>
      <w:drawing>
        <wp:anchor distT="0" distB="0" distL="114300" distR="114300" simplePos="0" relativeHeight="251658240" behindDoc="0" locked="0" layoutInCell="1" allowOverlap="1" wp14:anchorId="6FF3494D" wp14:editId="634FEF7A">
          <wp:simplePos x="0" y="0"/>
          <wp:positionH relativeFrom="column">
            <wp:posOffset>-176235</wp:posOffset>
          </wp:positionH>
          <wp:positionV relativeFrom="paragraph">
            <wp:posOffset>-157480</wp:posOffset>
          </wp:positionV>
          <wp:extent cx="1576705" cy="791845"/>
          <wp:effectExtent l="0" t="0" r="0" b="0"/>
          <wp:wrapThrough wrapText="bothSides">
            <wp:wrapPolygon edited="0">
              <wp:start x="0" y="0"/>
              <wp:lineTo x="0" y="20786"/>
              <wp:lineTo x="21226" y="20786"/>
              <wp:lineTo x="2122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BD960E" w14:textId="77777777" w:rsidR="00E84FA1" w:rsidRPr="00E84FA1" w:rsidRDefault="004B2A77" w:rsidP="004B2A77">
    <w:pPr>
      <w:pStyle w:val="Title"/>
      <w:ind w:left="3600" w:firstLine="720"/>
      <w:jc w:val="left"/>
      <w:rPr>
        <w:rFonts w:asciiTheme="minorHAnsi" w:hAnsiTheme="minorHAnsi"/>
        <w:sz w:val="40"/>
      </w:rPr>
    </w:pPr>
    <w:r>
      <w:rPr>
        <w:rFonts w:asciiTheme="minorHAnsi" w:hAnsiTheme="minorHAnsi"/>
        <w:sz w:val="40"/>
      </w:rPr>
      <w:t>Concept Mapping</w:t>
    </w:r>
  </w:p>
  <w:p w14:paraId="5732994F" w14:textId="77777777" w:rsidR="00E84FA1" w:rsidRDefault="00E84F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677C"/>
    <w:multiLevelType w:val="hybridMultilevel"/>
    <w:tmpl w:val="A60CC2CC"/>
    <w:lvl w:ilvl="0" w:tplc="F5C66E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B09A0"/>
    <w:multiLevelType w:val="hybridMultilevel"/>
    <w:tmpl w:val="E2D6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855E0"/>
    <w:multiLevelType w:val="hybridMultilevel"/>
    <w:tmpl w:val="520C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554E2"/>
    <w:multiLevelType w:val="hybridMultilevel"/>
    <w:tmpl w:val="6382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AB4511"/>
    <w:multiLevelType w:val="hybridMultilevel"/>
    <w:tmpl w:val="1956453C"/>
    <w:lvl w:ilvl="0" w:tplc="F5C66E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77"/>
    <w:rsid w:val="00225F54"/>
    <w:rsid w:val="002C6AF8"/>
    <w:rsid w:val="003C220A"/>
    <w:rsid w:val="003D0DC0"/>
    <w:rsid w:val="004B2A77"/>
    <w:rsid w:val="00567068"/>
    <w:rsid w:val="005D1251"/>
    <w:rsid w:val="00604875"/>
    <w:rsid w:val="006652B9"/>
    <w:rsid w:val="006C6780"/>
    <w:rsid w:val="006C6CF6"/>
    <w:rsid w:val="007F3EC9"/>
    <w:rsid w:val="0081772C"/>
    <w:rsid w:val="00847964"/>
    <w:rsid w:val="00967364"/>
    <w:rsid w:val="009D4224"/>
    <w:rsid w:val="00A47EF7"/>
    <w:rsid w:val="00B82325"/>
    <w:rsid w:val="00CF2100"/>
    <w:rsid w:val="00D076DF"/>
    <w:rsid w:val="00D72A0E"/>
    <w:rsid w:val="00DD7720"/>
    <w:rsid w:val="00E84FA1"/>
    <w:rsid w:val="00F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898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B8232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82325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B82325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9D4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2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22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0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6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departments$/AcademicSuccessCenter/*Coaching/Worksheets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0AABF2-D036-0347-9546-9337B4C0BE07}" type="doc">
      <dgm:prSet loTypeId="urn:microsoft.com/office/officeart/2005/8/layout/radial2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3C09CFC-A463-434C-9AEF-2CB518D7E4C4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37AC3BBB-EEF9-1F46-A8A2-9FA7B2E26B32}" type="parTrans" cxnId="{DA6D060E-3955-2E44-8004-E3001FDB5F03}">
      <dgm:prSet/>
      <dgm:spPr/>
      <dgm:t>
        <a:bodyPr/>
        <a:lstStyle/>
        <a:p>
          <a:pPr algn="l"/>
          <a:endParaRPr lang="en-US"/>
        </a:p>
      </dgm:t>
    </dgm:pt>
    <dgm:pt modelId="{459BCC5B-8FA8-DD4E-9C9E-AD5CDE85935E}" type="sibTrans" cxnId="{DA6D060E-3955-2E44-8004-E3001FDB5F03}">
      <dgm:prSet/>
      <dgm:spPr/>
      <dgm:t>
        <a:bodyPr/>
        <a:lstStyle/>
        <a:p>
          <a:pPr algn="l"/>
          <a:endParaRPr lang="en-US"/>
        </a:p>
      </dgm:t>
    </dgm:pt>
    <dgm:pt modelId="{1352571E-891D-FE44-901F-CB200498C55B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0F7F9366-CABB-8E40-94FB-5528BC5FC72E}" type="parTrans" cxnId="{C2382C6F-0625-6640-BA07-B319284C0E93}">
      <dgm:prSet/>
      <dgm:spPr/>
      <dgm:t>
        <a:bodyPr/>
        <a:lstStyle/>
        <a:p>
          <a:pPr algn="l"/>
          <a:endParaRPr lang="en-US"/>
        </a:p>
      </dgm:t>
    </dgm:pt>
    <dgm:pt modelId="{CAA98198-FD79-8148-A719-CBDF466F7DD3}" type="sibTrans" cxnId="{C2382C6F-0625-6640-BA07-B319284C0E93}">
      <dgm:prSet/>
      <dgm:spPr/>
      <dgm:t>
        <a:bodyPr/>
        <a:lstStyle/>
        <a:p>
          <a:pPr algn="l"/>
          <a:endParaRPr lang="en-US"/>
        </a:p>
      </dgm:t>
    </dgm:pt>
    <dgm:pt modelId="{D5DAE99A-D9C2-6643-BB5F-3F366A526E0A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6F016368-D5EE-704E-9154-57E588D0E014}" type="parTrans" cxnId="{CFDB4EF7-B77A-8442-81EF-784A3535B634}">
      <dgm:prSet/>
      <dgm:spPr/>
      <dgm:t>
        <a:bodyPr/>
        <a:lstStyle/>
        <a:p>
          <a:pPr algn="l"/>
          <a:endParaRPr lang="en-US"/>
        </a:p>
      </dgm:t>
    </dgm:pt>
    <dgm:pt modelId="{EBE8F8C8-C175-9C4D-9177-212D392947D0}" type="sibTrans" cxnId="{CFDB4EF7-B77A-8442-81EF-784A3535B634}">
      <dgm:prSet/>
      <dgm:spPr/>
      <dgm:t>
        <a:bodyPr/>
        <a:lstStyle/>
        <a:p>
          <a:pPr algn="l"/>
          <a:endParaRPr lang="en-US"/>
        </a:p>
      </dgm:t>
    </dgm:pt>
    <dgm:pt modelId="{A9D12B40-9A83-664E-9F72-9B31F4080EE5}" type="pres">
      <dgm:prSet presAssocID="{EF0AABF2-D036-0347-9546-9337B4C0BE07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A9353D2D-E90A-DF43-A009-06B5B00FB3C9}" type="pres">
      <dgm:prSet presAssocID="{EF0AABF2-D036-0347-9546-9337B4C0BE07}" presName="cycle" presStyleCnt="0"/>
      <dgm:spPr/>
    </dgm:pt>
    <dgm:pt modelId="{5E2F9978-D951-4349-8B04-BB3033268176}" type="pres">
      <dgm:prSet presAssocID="{EF0AABF2-D036-0347-9546-9337B4C0BE07}" presName="centerShape" presStyleCnt="0"/>
      <dgm:spPr/>
    </dgm:pt>
    <dgm:pt modelId="{A8889045-70F4-544F-8D47-E32299596EC7}" type="pres">
      <dgm:prSet presAssocID="{EF0AABF2-D036-0347-9546-9337B4C0BE07}" presName="connSite" presStyleLbl="node1" presStyleIdx="0" presStyleCnt="4"/>
      <dgm:spPr/>
    </dgm:pt>
    <dgm:pt modelId="{3A4906B2-9C26-8340-BB69-B56AE5C90965}" type="pres">
      <dgm:prSet presAssocID="{EF0AABF2-D036-0347-9546-9337B4C0BE07}" presName="visible" presStyleLbl="node1" presStyleIdx="0" presStyleCnt="4"/>
      <dgm:spPr/>
    </dgm:pt>
    <dgm:pt modelId="{B35F8C1B-42C9-4941-9A98-CF17219037D9}" type="pres">
      <dgm:prSet presAssocID="{37AC3BBB-EEF9-1F46-A8A2-9FA7B2E26B32}" presName="Name25" presStyleLbl="parChTrans1D1" presStyleIdx="0" presStyleCnt="3"/>
      <dgm:spPr/>
    </dgm:pt>
    <dgm:pt modelId="{CF29801E-4602-4F47-B6C5-375F74EAA438}" type="pres">
      <dgm:prSet presAssocID="{A3C09CFC-A463-434C-9AEF-2CB518D7E4C4}" presName="node" presStyleCnt="0"/>
      <dgm:spPr/>
    </dgm:pt>
    <dgm:pt modelId="{03D161C8-6AB2-D941-AD48-D7D30690D1DD}" type="pres">
      <dgm:prSet presAssocID="{A3C09CFC-A463-434C-9AEF-2CB518D7E4C4}" presName="parentNode" presStyleLbl="node1" presStyleIdx="1" presStyleCnt="4">
        <dgm:presLayoutVars>
          <dgm:chMax val="1"/>
          <dgm:bulletEnabled val="1"/>
        </dgm:presLayoutVars>
      </dgm:prSet>
      <dgm:spPr/>
    </dgm:pt>
    <dgm:pt modelId="{7136A44E-7437-F041-B669-A1B6FB840439}" type="pres">
      <dgm:prSet presAssocID="{A3C09CFC-A463-434C-9AEF-2CB518D7E4C4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71BD63-995C-ED48-8E67-42DDE4F12D70}" type="pres">
      <dgm:prSet presAssocID="{0F7F9366-CABB-8E40-94FB-5528BC5FC72E}" presName="Name25" presStyleLbl="parChTrans1D1" presStyleIdx="1" presStyleCnt="3"/>
      <dgm:spPr/>
    </dgm:pt>
    <dgm:pt modelId="{1BA1E999-A0A9-8A41-8AC4-F436DB97C2CD}" type="pres">
      <dgm:prSet presAssocID="{1352571E-891D-FE44-901F-CB200498C55B}" presName="node" presStyleCnt="0"/>
      <dgm:spPr/>
    </dgm:pt>
    <dgm:pt modelId="{D60D5E1D-7A03-D046-88E9-EBC464FD5F9E}" type="pres">
      <dgm:prSet presAssocID="{1352571E-891D-FE44-901F-CB200498C55B}" presName="parentNode" presStyleLbl="node1" presStyleIdx="2" presStyleCnt="4">
        <dgm:presLayoutVars>
          <dgm:chMax val="1"/>
          <dgm:bulletEnabled val="1"/>
        </dgm:presLayoutVars>
      </dgm:prSet>
      <dgm:spPr/>
    </dgm:pt>
    <dgm:pt modelId="{7A3B59CA-7404-074E-9D97-7730055CA38E}" type="pres">
      <dgm:prSet presAssocID="{1352571E-891D-FE44-901F-CB200498C55B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72D5FF-3862-3B4E-BBD8-3FE9CC3B102E}" type="pres">
      <dgm:prSet presAssocID="{6F016368-D5EE-704E-9154-57E588D0E014}" presName="Name25" presStyleLbl="parChTrans1D1" presStyleIdx="2" presStyleCnt="3"/>
      <dgm:spPr/>
    </dgm:pt>
    <dgm:pt modelId="{EFEB2BC7-5AFF-BF43-A477-8917C1CBCE98}" type="pres">
      <dgm:prSet presAssocID="{D5DAE99A-D9C2-6643-BB5F-3F366A526E0A}" presName="node" presStyleCnt="0"/>
      <dgm:spPr/>
    </dgm:pt>
    <dgm:pt modelId="{D6209924-C08F-7E46-9B2D-7F86653B0F81}" type="pres">
      <dgm:prSet presAssocID="{D5DAE99A-D9C2-6643-BB5F-3F366A526E0A}" presName="parentNode" presStyleLbl="node1" presStyleIdx="3" presStyleCnt="4">
        <dgm:presLayoutVars>
          <dgm:chMax val="1"/>
          <dgm:bulletEnabled val="1"/>
        </dgm:presLayoutVars>
      </dgm:prSet>
      <dgm:spPr/>
    </dgm:pt>
    <dgm:pt modelId="{24539EE0-BA4E-7F4E-8AD2-4770D3D9A079}" type="pres">
      <dgm:prSet presAssocID="{D5DAE99A-D9C2-6643-BB5F-3F366A526E0A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4E54315-E17C-C94B-818B-46F2F8515408}" type="presOf" srcId="{D5DAE99A-D9C2-6643-BB5F-3F366A526E0A}" destId="{D6209924-C08F-7E46-9B2D-7F86653B0F81}" srcOrd="0" destOrd="0" presId="urn:microsoft.com/office/officeart/2005/8/layout/radial2"/>
    <dgm:cxn modelId="{C5FC1640-CD71-554A-A283-55C6DBF2457A}" type="presOf" srcId="{0F7F9366-CABB-8E40-94FB-5528BC5FC72E}" destId="{8271BD63-995C-ED48-8E67-42DDE4F12D70}" srcOrd="0" destOrd="0" presId="urn:microsoft.com/office/officeart/2005/8/layout/radial2"/>
    <dgm:cxn modelId="{4942EA1B-002E-F347-BDB3-0CC9A134F79A}" type="presOf" srcId="{A3C09CFC-A463-434C-9AEF-2CB518D7E4C4}" destId="{03D161C8-6AB2-D941-AD48-D7D30690D1DD}" srcOrd="0" destOrd="0" presId="urn:microsoft.com/office/officeart/2005/8/layout/radial2"/>
    <dgm:cxn modelId="{45EF534D-BA30-5F43-A778-5B63EC4A2AB6}" type="presOf" srcId="{6F016368-D5EE-704E-9154-57E588D0E014}" destId="{1872D5FF-3862-3B4E-BBD8-3FE9CC3B102E}" srcOrd="0" destOrd="0" presId="urn:microsoft.com/office/officeart/2005/8/layout/radial2"/>
    <dgm:cxn modelId="{E2F32770-386D-3640-8706-E41E4EBF5863}" type="presOf" srcId="{1352571E-891D-FE44-901F-CB200498C55B}" destId="{D60D5E1D-7A03-D046-88E9-EBC464FD5F9E}" srcOrd="0" destOrd="0" presId="urn:microsoft.com/office/officeart/2005/8/layout/radial2"/>
    <dgm:cxn modelId="{DA6D060E-3955-2E44-8004-E3001FDB5F03}" srcId="{EF0AABF2-D036-0347-9546-9337B4C0BE07}" destId="{A3C09CFC-A463-434C-9AEF-2CB518D7E4C4}" srcOrd="0" destOrd="0" parTransId="{37AC3BBB-EEF9-1F46-A8A2-9FA7B2E26B32}" sibTransId="{459BCC5B-8FA8-DD4E-9C9E-AD5CDE85935E}"/>
    <dgm:cxn modelId="{27B12CEC-1F49-9742-8818-688C4263C5EC}" type="presOf" srcId="{37AC3BBB-EEF9-1F46-A8A2-9FA7B2E26B32}" destId="{B35F8C1B-42C9-4941-9A98-CF17219037D9}" srcOrd="0" destOrd="0" presId="urn:microsoft.com/office/officeart/2005/8/layout/radial2"/>
    <dgm:cxn modelId="{C2382C6F-0625-6640-BA07-B319284C0E93}" srcId="{EF0AABF2-D036-0347-9546-9337B4C0BE07}" destId="{1352571E-891D-FE44-901F-CB200498C55B}" srcOrd="1" destOrd="0" parTransId="{0F7F9366-CABB-8E40-94FB-5528BC5FC72E}" sibTransId="{CAA98198-FD79-8148-A719-CBDF466F7DD3}"/>
    <dgm:cxn modelId="{8B8F5EF4-F86B-644F-A5B7-B1EF2982D592}" type="presOf" srcId="{EF0AABF2-D036-0347-9546-9337B4C0BE07}" destId="{A9D12B40-9A83-664E-9F72-9B31F4080EE5}" srcOrd="0" destOrd="0" presId="urn:microsoft.com/office/officeart/2005/8/layout/radial2"/>
    <dgm:cxn modelId="{CFDB4EF7-B77A-8442-81EF-784A3535B634}" srcId="{EF0AABF2-D036-0347-9546-9337B4C0BE07}" destId="{D5DAE99A-D9C2-6643-BB5F-3F366A526E0A}" srcOrd="2" destOrd="0" parTransId="{6F016368-D5EE-704E-9154-57E588D0E014}" sibTransId="{EBE8F8C8-C175-9C4D-9177-212D392947D0}"/>
    <dgm:cxn modelId="{36CB50C9-0A61-8649-98B6-9F276DF1F66B}" type="presParOf" srcId="{A9D12B40-9A83-664E-9F72-9B31F4080EE5}" destId="{A9353D2D-E90A-DF43-A009-06B5B00FB3C9}" srcOrd="0" destOrd="0" presId="urn:microsoft.com/office/officeart/2005/8/layout/radial2"/>
    <dgm:cxn modelId="{C72F011E-3CAD-1343-B29B-2811AAB2E8CD}" type="presParOf" srcId="{A9353D2D-E90A-DF43-A009-06B5B00FB3C9}" destId="{5E2F9978-D951-4349-8B04-BB3033268176}" srcOrd="0" destOrd="0" presId="urn:microsoft.com/office/officeart/2005/8/layout/radial2"/>
    <dgm:cxn modelId="{DB0C7AA6-13F7-DE49-A036-C1503466CED6}" type="presParOf" srcId="{5E2F9978-D951-4349-8B04-BB3033268176}" destId="{A8889045-70F4-544F-8D47-E32299596EC7}" srcOrd="0" destOrd="0" presId="urn:microsoft.com/office/officeart/2005/8/layout/radial2"/>
    <dgm:cxn modelId="{A859BCB6-CF2B-154A-AF3E-72CA720F5CC8}" type="presParOf" srcId="{5E2F9978-D951-4349-8B04-BB3033268176}" destId="{3A4906B2-9C26-8340-BB69-B56AE5C90965}" srcOrd="1" destOrd="0" presId="urn:microsoft.com/office/officeart/2005/8/layout/radial2"/>
    <dgm:cxn modelId="{0174ACB8-8308-314B-8369-EFA24DA2DAAC}" type="presParOf" srcId="{A9353D2D-E90A-DF43-A009-06B5B00FB3C9}" destId="{B35F8C1B-42C9-4941-9A98-CF17219037D9}" srcOrd="1" destOrd="0" presId="urn:microsoft.com/office/officeart/2005/8/layout/radial2"/>
    <dgm:cxn modelId="{CEF463FE-69F4-A84A-A22A-04992AECA6DD}" type="presParOf" srcId="{A9353D2D-E90A-DF43-A009-06B5B00FB3C9}" destId="{CF29801E-4602-4F47-B6C5-375F74EAA438}" srcOrd="2" destOrd="0" presId="urn:microsoft.com/office/officeart/2005/8/layout/radial2"/>
    <dgm:cxn modelId="{3E954BC3-BF07-6F4A-A166-DD7328509256}" type="presParOf" srcId="{CF29801E-4602-4F47-B6C5-375F74EAA438}" destId="{03D161C8-6AB2-D941-AD48-D7D30690D1DD}" srcOrd="0" destOrd="0" presId="urn:microsoft.com/office/officeart/2005/8/layout/radial2"/>
    <dgm:cxn modelId="{1796593F-0769-6E41-9B51-85FCDB5A0F4B}" type="presParOf" srcId="{CF29801E-4602-4F47-B6C5-375F74EAA438}" destId="{7136A44E-7437-F041-B669-A1B6FB840439}" srcOrd="1" destOrd="0" presId="urn:microsoft.com/office/officeart/2005/8/layout/radial2"/>
    <dgm:cxn modelId="{28FCC8EE-743A-434E-A9B1-25C0FB23C015}" type="presParOf" srcId="{A9353D2D-E90A-DF43-A009-06B5B00FB3C9}" destId="{8271BD63-995C-ED48-8E67-42DDE4F12D70}" srcOrd="3" destOrd="0" presId="urn:microsoft.com/office/officeart/2005/8/layout/radial2"/>
    <dgm:cxn modelId="{D1FBCF16-9695-D942-BE4B-F607B8E0438F}" type="presParOf" srcId="{A9353D2D-E90A-DF43-A009-06B5B00FB3C9}" destId="{1BA1E999-A0A9-8A41-8AC4-F436DB97C2CD}" srcOrd="4" destOrd="0" presId="urn:microsoft.com/office/officeart/2005/8/layout/radial2"/>
    <dgm:cxn modelId="{0E29EC98-56A8-D64C-855B-3B0B65226E29}" type="presParOf" srcId="{1BA1E999-A0A9-8A41-8AC4-F436DB97C2CD}" destId="{D60D5E1D-7A03-D046-88E9-EBC464FD5F9E}" srcOrd="0" destOrd="0" presId="urn:microsoft.com/office/officeart/2005/8/layout/radial2"/>
    <dgm:cxn modelId="{69DC702D-B517-2243-8104-0E8DB6BC0974}" type="presParOf" srcId="{1BA1E999-A0A9-8A41-8AC4-F436DB97C2CD}" destId="{7A3B59CA-7404-074E-9D97-7730055CA38E}" srcOrd="1" destOrd="0" presId="urn:microsoft.com/office/officeart/2005/8/layout/radial2"/>
    <dgm:cxn modelId="{B9E550F3-1D31-E44C-B787-20AC603AC52B}" type="presParOf" srcId="{A9353D2D-E90A-DF43-A009-06B5B00FB3C9}" destId="{1872D5FF-3862-3B4E-BBD8-3FE9CC3B102E}" srcOrd="5" destOrd="0" presId="urn:microsoft.com/office/officeart/2005/8/layout/radial2"/>
    <dgm:cxn modelId="{66CE8502-8EC7-D14A-9A82-6E75A999119E}" type="presParOf" srcId="{A9353D2D-E90A-DF43-A009-06B5B00FB3C9}" destId="{EFEB2BC7-5AFF-BF43-A477-8917C1CBCE98}" srcOrd="6" destOrd="0" presId="urn:microsoft.com/office/officeart/2005/8/layout/radial2"/>
    <dgm:cxn modelId="{8709146B-938C-C247-A153-99FDF773AC66}" type="presParOf" srcId="{EFEB2BC7-5AFF-BF43-A477-8917C1CBCE98}" destId="{D6209924-C08F-7E46-9B2D-7F86653B0F81}" srcOrd="0" destOrd="0" presId="urn:microsoft.com/office/officeart/2005/8/layout/radial2"/>
    <dgm:cxn modelId="{965321C1-6D67-824A-9FAF-A5E1649BEC66}" type="presParOf" srcId="{EFEB2BC7-5AFF-BF43-A477-8917C1CBCE98}" destId="{24539EE0-BA4E-7F4E-8AD2-4770D3D9A079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72D5FF-3862-3B4E-BBD8-3FE9CC3B102E}">
      <dsp:nvSpPr>
        <dsp:cNvPr id="0" name=""/>
        <dsp:cNvSpPr/>
      </dsp:nvSpPr>
      <dsp:spPr>
        <a:xfrm rot="2562860">
          <a:off x="1367086" y="2913235"/>
          <a:ext cx="530995" cy="65214"/>
        </a:xfrm>
        <a:custGeom>
          <a:avLst/>
          <a:gdLst/>
          <a:ahLst/>
          <a:cxnLst/>
          <a:rect l="0" t="0" r="0" b="0"/>
          <a:pathLst>
            <a:path>
              <a:moveTo>
                <a:pt x="0" y="32607"/>
              </a:moveTo>
              <a:lnTo>
                <a:pt x="530995" y="3260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71BD63-995C-ED48-8E67-42DDE4F12D70}">
      <dsp:nvSpPr>
        <dsp:cNvPr id="0" name=""/>
        <dsp:cNvSpPr/>
      </dsp:nvSpPr>
      <dsp:spPr>
        <a:xfrm>
          <a:off x="1437511" y="2186880"/>
          <a:ext cx="590686" cy="65214"/>
        </a:xfrm>
        <a:custGeom>
          <a:avLst/>
          <a:gdLst/>
          <a:ahLst/>
          <a:cxnLst/>
          <a:rect l="0" t="0" r="0" b="0"/>
          <a:pathLst>
            <a:path>
              <a:moveTo>
                <a:pt x="0" y="32607"/>
              </a:moveTo>
              <a:lnTo>
                <a:pt x="590686" y="3260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F8C1B-42C9-4941-9A98-CF17219037D9}">
      <dsp:nvSpPr>
        <dsp:cNvPr id="0" name=""/>
        <dsp:cNvSpPr/>
      </dsp:nvSpPr>
      <dsp:spPr>
        <a:xfrm rot="19037140">
          <a:off x="1367086" y="1460524"/>
          <a:ext cx="530995" cy="65214"/>
        </a:xfrm>
        <a:custGeom>
          <a:avLst/>
          <a:gdLst/>
          <a:ahLst/>
          <a:cxnLst/>
          <a:rect l="0" t="0" r="0" b="0"/>
          <a:pathLst>
            <a:path>
              <a:moveTo>
                <a:pt x="0" y="32607"/>
              </a:moveTo>
              <a:lnTo>
                <a:pt x="530995" y="3260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906B2-9C26-8340-BB69-B56AE5C90965}">
      <dsp:nvSpPr>
        <dsp:cNvPr id="0" name=""/>
        <dsp:cNvSpPr/>
      </dsp:nvSpPr>
      <dsp:spPr>
        <a:xfrm>
          <a:off x="585" y="1374237"/>
          <a:ext cx="1690500" cy="16905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3D161C8-6AB2-D941-AD48-D7D30690D1DD}">
      <dsp:nvSpPr>
        <dsp:cNvPr id="0" name=""/>
        <dsp:cNvSpPr/>
      </dsp:nvSpPr>
      <dsp:spPr>
        <a:xfrm>
          <a:off x="1693133" y="461860"/>
          <a:ext cx="1014300" cy="1014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lvl="0" algn="l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 </a:t>
          </a:r>
        </a:p>
      </dsp:txBody>
      <dsp:txXfrm>
        <a:off x="1841674" y="610401"/>
        <a:ext cx="717218" cy="717218"/>
      </dsp:txXfrm>
    </dsp:sp>
    <dsp:sp modelId="{D60D5E1D-7A03-D046-88E9-EBC464FD5F9E}">
      <dsp:nvSpPr>
        <dsp:cNvPr id="0" name=""/>
        <dsp:cNvSpPr/>
      </dsp:nvSpPr>
      <dsp:spPr>
        <a:xfrm>
          <a:off x="2028197" y="1712337"/>
          <a:ext cx="1014300" cy="1014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lvl="0" algn="l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 </a:t>
          </a:r>
        </a:p>
      </dsp:txBody>
      <dsp:txXfrm>
        <a:off x="2176738" y="1860878"/>
        <a:ext cx="717218" cy="717218"/>
      </dsp:txXfrm>
    </dsp:sp>
    <dsp:sp modelId="{D6209924-C08F-7E46-9B2D-7F86653B0F81}">
      <dsp:nvSpPr>
        <dsp:cNvPr id="0" name=""/>
        <dsp:cNvSpPr/>
      </dsp:nvSpPr>
      <dsp:spPr>
        <a:xfrm>
          <a:off x="1693133" y="2962813"/>
          <a:ext cx="1014300" cy="1014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lvl="0" algn="l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 </a:t>
          </a:r>
        </a:p>
      </dsp:txBody>
      <dsp:txXfrm>
        <a:off x="1841674" y="3111354"/>
        <a:ext cx="717218" cy="7172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Worksheets Template.dotx</Template>
  <TotalTime>13</TotalTime>
  <Pages>2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Catherine D.</dc:creator>
  <cp:lastModifiedBy>Johnson, Catherine D.</cp:lastModifiedBy>
  <cp:revision>1</cp:revision>
  <dcterms:created xsi:type="dcterms:W3CDTF">2017-01-31T21:05:00Z</dcterms:created>
  <dcterms:modified xsi:type="dcterms:W3CDTF">2017-01-31T21:19:00Z</dcterms:modified>
</cp:coreProperties>
</file>