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A7C1C" w14:textId="77777777" w:rsidR="00B12D14" w:rsidRPr="00576E42" w:rsidRDefault="00B12D14" w:rsidP="00B12D14">
      <w:pPr>
        <w:rPr>
          <w:rFonts w:cs="Helvetica"/>
          <w:sz w:val="22"/>
          <w:szCs w:val="32"/>
        </w:rPr>
      </w:pPr>
      <w:r w:rsidRPr="00576E42">
        <w:rPr>
          <w:rFonts w:cs="Helvetica"/>
          <w:sz w:val="22"/>
          <w:szCs w:val="32"/>
        </w:rPr>
        <w:t>Once you have determined what study strategies you are going to use, and created an outline of the content that you need to know for your exam, start to fill in the content that you will study each day. On Day 1 of your 5-Day Study Plan, you should spend the entire time studying new material from your outline. Each day, you should spend less time studying new material from your outline, and more time reviewing material you’ve studied the days before. On Day 5 of your 5-day Study Plan, you should spend the entire time reviewing material you have already studied. Decide how much time you will need to spend studying each day, 1 hour or 2 hours, and choose the amount of time you will devote to new material and to review material each day.</w:t>
      </w:r>
    </w:p>
    <w:p w14:paraId="4147FE03" w14:textId="77777777" w:rsidR="00D72A0E" w:rsidRPr="00B12D14" w:rsidRDefault="00D72A0E" w:rsidP="00B12D14">
      <w:pPr>
        <w:rPr>
          <w:sz w:val="16"/>
        </w:rPr>
      </w:pPr>
    </w:p>
    <w:tbl>
      <w:tblPr>
        <w:tblStyle w:val="TableGrid"/>
        <w:tblW w:w="11323" w:type="dxa"/>
        <w:jc w:val="center"/>
        <w:tblLook w:val="04A0" w:firstRow="1" w:lastRow="0" w:firstColumn="1" w:lastColumn="0" w:noHBand="0" w:noVBand="1"/>
      </w:tblPr>
      <w:tblGrid>
        <w:gridCol w:w="951"/>
        <w:gridCol w:w="1006"/>
        <w:gridCol w:w="3874"/>
        <w:gridCol w:w="1047"/>
        <w:gridCol w:w="4445"/>
      </w:tblGrid>
      <w:tr w:rsidR="00B12D14" w14:paraId="663F5760" w14:textId="77777777" w:rsidTr="00B12D14">
        <w:trPr>
          <w:trHeight w:val="327"/>
          <w:jc w:val="center"/>
        </w:trPr>
        <w:tc>
          <w:tcPr>
            <w:tcW w:w="951" w:type="dxa"/>
            <w:shd w:val="clear" w:color="auto" w:fill="DDD9C3" w:themeFill="background2" w:themeFillShade="E6"/>
            <w:vAlign w:val="center"/>
          </w:tcPr>
          <w:p w14:paraId="01E889A4" w14:textId="77777777" w:rsidR="00B12D14" w:rsidRDefault="00B12D14" w:rsidP="00535B87">
            <w:pPr>
              <w:jc w:val="center"/>
            </w:pPr>
            <w:bookmarkStart w:id="0" w:name="_GoBack"/>
            <w:bookmarkEnd w:id="0"/>
            <w:r>
              <w:t>Date</w:t>
            </w:r>
          </w:p>
        </w:tc>
        <w:tc>
          <w:tcPr>
            <w:tcW w:w="1006" w:type="dxa"/>
            <w:shd w:val="clear" w:color="auto" w:fill="DDD9C3" w:themeFill="background2" w:themeFillShade="E6"/>
            <w:vAlign w:val="center"/>
          </w:tcPr>
          <w:p w14:paraId="50F5162B" w14:textId="77777777" w:rsidR="00B12D14" w:rsidRDefault="00B12D14" w:rsidP="00535B87">
            <w:pPr>
              <w:jc w:val="center"/>
            </w:pPr>
            <w:r>
              <w:t>Time</w:t>
            </w:r>
          </w:p>
        </w:tc>
        <w:tc>
          <w:tcPr>
            <w:tcW w:w="3874" w:type="dxa"/>
            <w:shd w:val="clear" w:color="auto" w:fill="DDD9C3" w:themeFill="background2" w:themeFillShade="E6"/>
            <w:vAlign w:val="center"/>
          </w:tcPr>
          <w:p w14:paraId="6560554D" w14:textId="77777777" w:rsidR="00B12D14" w:rsidRDefault="00B12D14" w:rsidP="00535B87">
            <w:pPr>
              <w:jc w:val="center"/>
            </w:pPr>
            <w:r>
              <w:t>New</w:t>
            </w:r>
          </w:p>
        </w:tc>
        <w:tc>
          <w:tcPr>
            <w:tcW w:w="1047" w:type="dxa"/>
            <w:shd w:val="clear" w:color="auto" w:fill="DDD9C3" w:themeFill="background2" w:themeFillShade="E6"/>
            <w:vAlign w:val="center"/>
          </w:tcPr>
          <w:p w14:paraId="3BB5481C" w14:textId="77777777" w:rsidR="00B12D14" w:rsidRDefault="00B12D14" w:rsidP="00535B87">
            <w:pPr>
              <w:jc w:val="center"/>
            </w:pPr>
            <w:r>
              <w:t>Time</w:t>
            </w:r>
          </w:p>
        </w:tc>
        <w:tc>
          <w:tcPr>
            <w:tcW w:w="4445" w:type="dxa"/>
            <w:shd w:val="clear" w:color="auto" w:fill="DDD9C3" w:themeFill="background2" w:themeFillShade="E6"/>
            <w:vAlign w:val="center"/>
          </w:tcPr>
          <w:p w14:paraId="349C2B8C" w14:textId="77777777" w:rsidR="00B12D14" w:rsidRDefault="00B12D14" w:rsidP="00535B87">
            <w:pPr>
              <w:jc w:val="center"/>
            </w:pPr>
            <w:r>
              <w:t>Review</w:t>
            </w:r>
          </w:p>
        </w:tc>
      </w:tr>
      <w:tr w:rsidR="00B12D14" w14:paraId="06965598" w14:textId="77777777" w:rsidTr="00B12D14">
        <w:trPr>
          <w:trHeight w:val="1705"/>
          <w:jc w:val="center"/>
        </w:trPr>
        <w:tc>
          <w:tcPr>
            <w:tcW w:w="951" w:type="dxa"/>
            <w:vAlign w:val="center"/>
          </w:tcPr>
          <w:p w14:paraId="2707DC96" w14:textId="77777777" w:rsidR="00B12D14" w:rsidRDefault="00B12D14" w:rsidP="00535B87">
            <w:pPr>
              <w:pBdr>
                <w:bottom w:val="single" w:sz="12" w:space="1" w:color="auto"/>
              </w:pBdr>
              <w:jc w:val="center"/>
            </w:pPr>
          </w:p>
          <w:p w14:paraId="73A630BE" w14:textId="77777777" w:rsidR="00B12D14" w:rsidRDefault="00B12D14" w:rsidP="00535B87">
            <w:pPr>
              <w:jc w:val="center"/>
            </w:pPr>
            <w:r>
              <w:t>Day 1</w:t>
            </w:r>
          </w:p>
        </w:tc>
        <w:tc>
          <w:tcPr>
            <w:tcW w:w="1006" w:type="dxa"/>
            <w:shd w:val="clear" w:color="auto" w:fill="DDD9C3" w:themeFill="background2" w:themeFillShade="E6"/>
            <w:vAlign w:val="center"/>
          </w:tcPr>
          <w:p w14:paraId="49A8E973" w14:textId="77777777" w:rsidR="00B12D14" w:rsidRDefault="00B12D14" w:rsidP="00535B87">
            <w:pPr>
              <w:jc w:val="center"/>
            </w:pPr>
            <w:r>
              <w:t>1hr</w:t>
            </w:r>
          </w:p>
          <w:p w14:paraId="7010C780" w14:textId="77777777" w:rsidR="00B12D14" w:rsidRDefault="00B12D14" w:rsidP="00535B87">
            <w:pPr>
              <w:jc w:val="center"/>
            </w:pPr>
          </w:p>
          <w:p w14:paraId="4EC27AD3" w14:textId="77777777" w:rsidR="00B12D14" w:rsidRDefault="00B12D14" w:rsidP="00535B87">
            <w:pPr>
              <w:jc w:val="center"/>
            </w:pPr>
            <w:r>
              <w:t>2 hrs.</w:t>
            </w:r>
          </w:p>
        </w:tc>
        <w:tc>
          <w:tcPr>
            <w:tcW w:w="3874" w:type="dxa"/>
            <w:vAlign w:val="center"/>
          </w:tcPr>
          <w:p w14:paraId="15EEDE46" w14:textId="77777777" w:rsidR="00B12D14" w:rsidRDefault="00B12D14" w:rsidP="00535B87">
            <w:pPr>
              <w:jc w:val="center"/>
            </w:pPr>
          </w:p>
        </w:tc>
        <w:tc>
          <w:tcPr>
            <w:tcW w:w="1047" w:type="dxa"/>
            <w:shd w:val="clear" w:color="auto" w:fill="DDD9C3" w:themeFill="background2" w:themeFillShade="E6"/>
            <w:vAlign w:val="center"/>
          </w:tcPr>
          <w:p w14:paraId="07D1F34F" w14:textId="77777777" w:rsidR="00B12D14" w:rsidRDefault="00B12D14" w:rsidP="00535B87">
            <w:pPr>
              <w:jc w:val="center"/>
            </w:pPr>
          </w:p>
        </w:tc>
        <w:tc>
          <w:tcPr>
            <w:tcW w:w="4445" w:type="dxa"/>
            <w:vAlign w:val="center"/>
          </w:tcPr>
          <w:p w14:paraId="1C6FC2F1" w14:textId="77777777" w:rsidR="00B12D14" w:rsidRDefault="00B12D14" w:rsidP="00535B87">
            <w:pPr>
              <w:jc w:val="center"/>
            </w:pPr>
          </w:p>
        </w:tc>
      </w:tr>
      <w:tr w:rsidR="00B12D14" w14:paraId="5E3D78D5" w14:textId="77777777" w:rsidTr="00B12D14">
        <w:trPr>
          <w:trHeight w:val="1705"/>
          <w:jc w:val="center"/>
        </w:trPr>
        <w:tc>
          <w:tcPr>
            <w:tcW w:w="951" w:type="dxa"/>
            <w:vAlign w:val="center"/>
          </w:tcPr>
          <w:p w14:paraId="505E6AFB" w14:textId="77777777" w:rsidR="00B12D14" w:rsidRDefault="00B12D14" w:rsidP="00535B87">
            <w:pPr>
              <w:pBdr>
                <w:bottom w:val="single" w:sz="12" w:space="1" w:color="auto"/>
              </w:pBdr>
              <w:jc w:val="center"/>
            </w:pPr>
          </w:p>
          <w:p w14:paraId="513AF2F4" w14:textId="77777777" w:rsidR="00B12D14" w:rsidRDefault="00B12D14" w:rsidP="00535B87">
            <w:pPr>
              <w:jc w:val="center"/>
            </w:pPr>
            <w:r>
              <w:t>Day 2</w:t>
            </w:r>
          </w:p>
        </w:tc>
        <w:tc>
          <w:tcPr>
            <w:tcW w:w="1006" w:type="dxa"/>
            <w:shd w:val="clear" w:color="auto" w:fill="DDD9C3" w:themeFill="background2" w:themeFillShade="E6"/>
            <w:vAlign w:val="center"/>
          </w:tcPr>
          <w:p w14:paraId="5D875753" w14:textId="77777777" w:rsidR="00B12D14" w:rsidRDefault="00B12D14" w:rsidP="00535B87">
            <w:pPr>
              <w:jc w:val="center"/>
            </w:pPr>
            <w:r>
              <w:t>45 min.</w:t>
            </w:r>
          </w:p>
          <w:p w14:paraId="2C2DFF71" w14:textId="77777777" w:rsidR="00B12D14" w:rsidRDefault="00B12D14" w:rsidP="00535B87">
            <w:pPr>
              <w:jc w:val="center"/>
            </w:pPr>
          </w:p>
          <w:p w14:paraId="7BAD684A" w14:textId="77777777" w:rsidR="00B12D14" w:rsidRDefault="00B12D14" w:rsidP="00535B87">
            <w:pPr>
              <w:jc w:val="center"/>
            </w:pPr>
            <w:r>
              <w:t>1 ½ hrs.</w:t>
            </w:r>
          </w:p>
        </w:tc>
        <w:tc>
          <w:tcPr>
            <w:tcW w:w="3874" w:type="dxa"/>
            <w:vAlign w:val="center"/>
          </w:tcPr>
          <w:p w14:paraId="4686E1B5" w14:textId="77777777" w:rsidR="00B12D14" w:rsidRDefault="00B12D14" w:rsidP="00535B87">
            <w:pPr>
              <w:jc w:val="center"/>
            </w:pPr>
          </w:p>
        </w:tc>
        <w:tc>
          <w:tcPr>
            <w:tcW w:w="1047" w:type="dxa"/>
            <w:shd w:val="clear" w:color="auto" w:fill="DDD9C3" w:themeFill="background2" w:themeFillShade="E6"/>
            <w:vAlign w:val="center"/>
          </w:tcPr>
          <w:p w14:paraId="3F8DBC4A" w14:textId="77777777" w:rsidR="00B12D14" w:rsidRDefault="00B12D14" w:rsidP="00535B87">
            <w:pPr>
              <w:jc w:val="center"/>
            </w:pPr>
            <w:r>
              <w:t>15 min.</w:t>
            </w:r>
          </w:p>
          <w:p w14:paraId="3B7D2D10" w14:textId="77777777" w:rsidR="00B12D14" w:rsidRDefault="00B12D14" w:rsidP="00535B87">
            <w:pPr>
              <w:jc w:val="center"/>
            </w:pPr>
          </w:p>
          <w:p w14:paraId="4C3691E8" w14:textId="77777777" w:rsidR="00B12D14" w:rsidRDefault="00B12D14" w:rsidP="00535B87">
            <w:pPr>
              <w:jc w:val="center"/>
            </w:pPr>
            <w:r>
              <w:t>30 min.</w:t>
            </w:r>
          </w:p>
        </w:tc>
        <w:tc>
          <w:tcPr>
            <w:tcW w:w="4445" w:type="dxa"/>
            <w:vAlign w:val="center"/>
          </w:tcPr>
          <w:p w14:paraId="64885BFA" w14:textId="77777777" w:rsidR="00B12D14" w:rsidRDefault="00B12D14" w:rsidP="00535B87">
            <w:pPr>
              <w:jc w:val="center"/>
            </w:pPr>
          </w:p>
        </w:tc>
      </w:tr>
      <w:tr w:rsidR="00B12D14" w14:paraId="2B29220C" w14:textId="77777777" w:rsidTr="00B12D14">
        <w:trPr>
          <w:trHeight w:val="1705"/>
          <w:jc w:val="center"/>
        </w:trPr>
        <w:tc>
          <w:tcPr>
            <w:tcW w:w="951" w:type="dxa"/>
            <w:vAlign w:val="center"/>
          </w:tcPr>
          <w:p w14:paraId="77517C9C" w14:textId="77777777" w:rsidR="00B12D14" w:rsidRDefault="00B12D14" w:rsidP="00535B87">
            <w:pPr>
              <w:pBdr>
                <w:bottom w:val="single" w:sz="12" w:space="1" w:color="auto"/>
              </w:pBdr>
              <w:jc w:val="center"/>
            </w:pPr>
          </w:p>
          <w:p w14:paraId="0C2668D5" w14:textId="77777777" w:rsidR="00B12D14" w:rsidRDefault="00B12D14" w:rsidP="00535B87">
            <w:pPr>
              <w:jc w:val="center"/>
            </w:pPr>
            <w:r>
              <w:t>Day 3</w:t>
            </w:r>
          </w:p>
        </w:tc>
        <w:tc>
          <w:tcPr>
            <w:tcW w:w="1006" w:type="dxa"/>
            <w:shd w:val="clear" w:color="auto" w:fill="DDD9C3" w:themeFill="background2" w:themeFillShade="E6"/>
            <w:vAlign w:val="center"/>
          </w:tcPr>
          <w:p w14:paraId="3890661B" w14:textId="77777777" w:rsidR="00B12D14" w:rsidRDefault="00B12D14" w:rsidP="00535B87">
            <w:pPr>
              <w:jc w:val="center"/>
            </w:pPr>
            <w:r>
              <w:t>30 min.</w:t>
            </w:r>
          </w:p>
          <w:p w14:paraId="16A9F287" w14:textId="77777777" w:rsidR="00B12D14" w:rsidRDefault="00B12D14" w:rsidP="00535B87">
            <w:pPr>
              <w:jc w:val="center"/>
            </w:pPr>
          </w:p>
          <w:p w14:paraId="10C9DAEB" w14:textId="77777777" w:rsidR="00B12D14" w:rsidRDefault="00B12D14" w:rsidP="00535B87">
            <w:pPr>
              <w:jc w:val="center"/>
            </w:pPr>
            <w:r>
              <w:t>1 hr.</w:t>
            </w:r>
          </w:p>
        </w:tc>
        <w:tc>
          <w:tcPr>
            <w:tcW w:w="3874" w:type="dxa"/>
            <w:vAlign w:val="center"/>
          </w:tcPr>
          <w:p w14:paraId="2AE033DA" w14:textId="77777777" w:rsidR="00B12D14" w:rsidRDefault="00B12D14" w:rsidP="00535B87">
            <w:pPr>
              <w:jc w:val="center"/>
            </w:pPr>
          </w:p>
        </w:tc>
        <w:tc>
          <w:tcPr>
            <w:tcW w:w="1047" w:type="dxa"/>
            <w:shd w:val="clear" w:color="auto" w:fill="DDD9C3" w:themeFill="background2" w:themeFillShade="E6"/>
            <w:vAlign w:val="center"/>
          </w:tcPr>
          <w:p w14:paraId="7631FACC" w14:textId="77777777" w:rsidR="00B12D14" w:rsidRDefault="00B12D14" w:rsidP="00535B87">
            <w:pPr>
              <w:jc w:val="center"/>
            </w:pPr>
            <w:r>
              <w:t>30 min.</w:t>
            </w:r>
          </w:p>
          <w:p w14:paraId="766F64AF" w14:textId="77777777" w:rsidR="00B12D14" w:rsidRDefault="00B12D14" w:rsidP="00535B87">
            <w:pPr>
              <w:jc w:val="center"/>
            </w:pPr>
          </w:p>
          <w:p w14:paraId="2A768217" w14:textId="77777777" w:rsidR="00B12D14" w:rsidRDefault="00B12D14" w:rsidP="00535B87">
            <w:pPr>
              <w:jc w:val="center"/>
            </w:pPr>
            <w:r>
              <w:t>1 hr.</w:t>
            </w:r>
          </w:p>
        </w:tc>
        <w:tc>
          <w:tcPr>
            <w:tcW w:w="4445" w:type="dxa"/>
            <w:vAlign w:val="center"/>
          </w:tcPr>
          <w:p w14:paraId="1F697138" w14:textId="77777777" w:rsidR="00B12D14" w:rsidRDefault="00B12D14" w:rsidP="00535B87">
            <w:pPr>
              <w:jc w:val="center"/>
            </w:pPr>
          </w:p>
        </w:tc>
      </w:tr>
      <w:tr w:rsidR="00B12D14" w14:paraId="152BAAFC" w14:textId="77777777" w:rsidTr="00B12D14">
        <w:trPr>
          <w:trHeight w:val="1705"/>
          <w:jc w:val="center"/>
        </w:trPr>
        <w:tc>
          <w:tcPr>
            <w:tcW w:w="951" w:type="dxa"/>
            <w:vAlign w:val="center"/>
          </w:tcPr>
          <w:p w14:paraId="640C02BE" w14:textId="77777777" w:rsidR="00B12D14" w:rsidRDefault="00B12D14" w:rsidP="00535B87">
            <w:pPr>
              <w:pBdr>
                <w:bottom w:val="single" w:sz="12" w:space="1" w:color="auto"/>
              </w:pBdr>
              <w:jc w:val="center"/>
            </w:pPr>
          </w:p>
          <w:p w14:paraId="3BD231CD" w14:textId="77777777" w:rsidR="00B12D14" w:rsidRDefault="00B12D14" w:rsidP="00535B87">
            <w:pPr>
              <w:jc w:val="center"/>
            </w:pPr>
            <w:r>
              <w:t>Day 4</w:t>
            </w:r>
          </w:p>
        </w:tc>
        <w:tc>
          <w:tcPr>
            <w:tcW w:w="1006" w:type="dxa"/>
            <w:shd w:val="clear" w:color="auto" w:fill="DDD9C3" w:themeFill="background2" w:themeFillShade="E6"/>
            <w:vAlign w:val="center"/>
          </w:tcPr>
          <w:p w14:paraId="09CD6C34" w14:textId="77777777" w:rsidR="00B12D14" w:rsidRDefault="00B12D14" w:rsidP="00535B87">
            <w:pPr>
              <w:jc w:val="center"/>
            </w:pPr>
            <w:r>
              <w:t>15 min.</w:t>
            </w:r>
          </w:p>
          <w:p w14:paraId="28BCBB7E" w14:textId="77777777" w:rsidR="00B12D14" w:rsidRDefault="00B12D14" w:rsidP="00535B87">
            <w:pPr>
              <w:jc w:val="center"/>
            </w:pPr>
          </w:p>
          <w:p w14:paraId="6B7197E1" w14:textId="77777777" w:rsidR="00B12D14" w:rsidRDefault="00B12D14" w:rsidP="00535B87">
            <w:pPr>
              <w:jc w:val="center"/>
            </w:pPr>
            <w:r>
              <w:t>30 min.</w:t>
            </w:r>
          </w:p>
        </w:tc>
        <w:tc>
          <w:tcPr>
            <w:tcW w:w="3874" w:type="dxa"/>
            <w:vAlign w:val="center"/>
          </w:tcPr>
          <w:p w14:paraId="7FDC7B09" w14:textId="77777777" w:rsidR="00B12D14" w:rsidRDefault="00B12D14" w:rsidP="00535B87">
            <w:pPr>
              <w:jc w:val="center"/>
            </w:pPr>
          </w:p>
        </w:tc>
        <w:tc>
          <w:tcPr>
            <w:tcW w:w="1047" w:type="dxa"/>
            <w:shd w:val="clear" w:color="auto" w:fill="DDD9C3" w:themeFill="background2" w:themeFillShade="E6"/>
            <w:vAlign w:val="center"/>
          </w:tcPr>
          <w:p w14:paraId="4869027A" w14:textId="77777777" w:rsidR="00B12D14" w:rsidRDefault="00B12D14" w:rsidP="00535B87">
            <w:pPr>
              <w:jc w:val="center"/>
            </w:pPr>
            <w:r>
              <w:t>45 min.</w:t>
            </w:r>
          </w:p>
          <w:p w14:paraId="7F90E60C" w14:textId="77777777" w:rsidR="00B12D14" w:rsidRDefault="00B12D14" w:rsidP="00535B87">
            <w:pPr>
              <w:jc w:val="center"/>
            </w:pPr>
          </w:p>
          <w:p w14:paraId="74D6517E" w14:textId="77777777" w:rsidR="00B12D14" w:rsidRDefault="00B12D14" w:rsidP="00535B87">
            <w:pPr>
              <w:jc w:val="center"/>
            </w:pPr>
            <w:r>
              <w:t>1 ½ hrs.</w:t>
            </w:r>
          </w:p>
        </w:tc>
        <w:tc>
          <w:tcPr>
            <w:tcW w:w="4445" w:type="dxa"/>
            <w:vAlign w:val="center"/>
          </w:tcPr>
          <w:p w14:paraId="5D0147C8" w14:textId="77777777" w:rsidR="00B12D14" w:rsidRDefault="00B12D14" w:rsidP="00535B87">
            <w:pPr>
              <w:jc w:val="center"/>
            </w:pPr>
          </w:p>
        </w:tc>
      </w:tr>
      <w:tr w:rsidR="00B12D14" w14:paraId="51C709AB" w14:textId="77777777" w:rsidTr="00B12D14">
        <w:trPr>
          <w:trHeight w:val="1757"/>
          <w:jc w:val="center"/>
        </w:trPr>
        <w:tc>
          <w:tcPr>
            <w:tcW w:w="951" w:type="dxa"/>
            <w:vAlign w:val="center"/>
          </w:tcPr>
          <w:p w14:paraId="474B4B88" w14:textId="77777777" w:rsidR="00B12D14" w:rsidRDefault="00B12D14" w:rsidP="00535B87">
            <w:pPr>
              <w:pBdr>
                <w:bottom w:val="single" w:sz="12" w:space="1" w:color="auto"/>
              </w:pBdr>
              <w:jc w:val="center"/>
            </w:pPr>
          </w:p>
          <w:p w14:paraId="2E9D6CE9" w14:textId="77777777" w:rsidR="00B12D14" w:rsidRDefault="00B12D14" w:rsidP="00535B87">
            <w:pPr>
              <w:jc w:val="center"/>
            </w:pPr>
            <w:r>
              <w:t>Day 5</w:t>
            </w:r>
          </w:p>
        </w:tc>
        <w:tc>
          <w:tcPr>
            <w:tcW w:w="1006" w:type="dxa"/>
            <w:tcBorders>
              <w:bottom w:val="single" w:sz="4" w:space="0" w:color="auto"/>
            </w:tcBorders>
            <w:shd w:val="clear" w:color="auto" w:fill="DDD9C3" w:themeFill="background2" w:themeFillShade="E6"/>
            <w:vAlign w:val="center"/>
          </w:tcPr>
          <w:p w14:paraId="6867EB94" w14:textId="77777777" w:rsidR="00B12D14" w:rsidRDefault="00B12D14" w:rsidP="00535B87">
            <w:pPr>
              <w:jc w:val="center"/>
            </w:pPr>
          </w:p>
        </w:tc>
        <w:tc>
          <w:tcPr>
            <w:tcW w:w="3874" w:type="dxa"/>
            <w:tcBorders>
              <w:bottom w:val="single" w:sz="4" w:space="0" w:color="auto"/>
            </w:tcBorders>
            <w:vAlign w:val="center"/>
          </w:tcPr>
          <w:p w14:paraId="75C56ACC" w14:textId="77777777" w:rsidR="00B12D14" w:rsidRDefault="00B12D14" w:rsidP="00535B87">
            <w:pPr>
              <w:jc w:val="center"/>
            </w:pPr>
          </w:p>
        </w:tc>
        <w:tc>
          <w:tcPr>
            <w:tcW w:w="1047" w:type="dxa"/>
            <w:tcBorders>
              <w:bottom w:val="single" w:sz="4" w:space="0" w:color="auto"/>
            </w:tcBorders>
            <w:shd w:val="clear" w:color="auto" w:fill="DDD9C3" w:themeFill="background2" w:themeFillShade="E6"/>
            <w:vAlign w:val="center"/>
          </w:tcPr>
          <w:p w14:paraId="319F12BD" w14:textId="77777777" w:rsidR="00B12D14" w:rsidRDefault="00B12D14" w:rsidP="00535B87">
            <w:pPr>
              <w:jc w:val="center"/>
            </w:pPr>
            <w:r>
              <w:t>1hr</w:t>
            </w:r>
          </w:p>
          <w:p w14:paraId="3E9EB59A" w14:textId="77777777" w:rsidR="00B12D14" w:rsidRDefault="00B12D14" w:rsidP="00535B87">
            <w:pPr>
              <w:jc w:val="center"/>
            </w:pPr>
          </w:p>
          <w:p w14:paraId="69A99FB9" w14:textId="77777777" w:rsidR="00B12D14" w:rsidRPr="00994BA4" w:rsidRDefault="00B12D14" w:rsidP="00535B87">
            <w:pPr>
              <w:jc w:val="center"/>
              <w:rPr>
                <w:b/>
              </w:rPr>
            </w:pPr>
            <w:r>
              <w:t>2 hrs.</w:t>
            </w:r>
          </w:p>
        </w:tc>
        <w:tc>
          <w:tcPr>
            <w:tcW w:w="4445" w:type="dxa"/>
            <w:tcBorders>
              <w:bottom w:val="single" w:sz="4" w:space="0" w:color="auto"/>
            </w:tcBorders>
            <w:vAlign w:val="center"/>
          </w:tcPr>
          <w:p w14:paraId="2B6160B0" w14:textId="77777777" w:rsidR="00B12D14" w:rsidRDefault="00B12D14" w:rsidP="00535B87">
            <w:pPr>
              <w:jc w:val="center"/>
            </w:pPr>
          </w:p>
        </w:tc>
      </w:tr>
    </w:tbl>
    <w:p w14:paraId="5BCAB4C5" w14:textId="77777777" w:rsidR="00B12D14" w:rsidRPr="00B12D14" w:rsidRDefault="00B12D14" w:rsidP="00B12D14">
      <w:pPr>
        <w:rPr>
          <w:sz w:val="16"/>
        </w:rPr>
      </w:pPr>
    </w:p>
    <w:tbl>
      <w:tblPr>
        <w:tblStyle w:val="TableGrid"/>
        <w:tblW w:w="11404" w:type="dxa"/>
        <w:jc w:val="center"/>
        <w:tblLook w:val="04A0" w:firstRow="1" w:lastRow="0" w:firstColumn="1" w:lastColumn="0" w:noHBand="0" w:noVBand="1"/>
      </w:tblPr>
      <w:tblGrid>
        <w:gridCol w:w="5540"/>
        <w:gridCol w:w="5864"/>
      </w:tblGrid>
      <w:tr w:rsidR="00B12D14" w:rsidRPr="00576E42" w14:paraId="4921D8E4" w14:textId="77777777" w:rsidTr="00B12D14">
        <w:trPr>
          <w:trHeight w:val="377"/>
          <w:jc w:val="center"/>
        </w:trPr>
        <w:tc>
          <w:tcPr>
            <w:tcW w:w="11404" w:type="dxa"/>
            <w:gridSpan w:val="2"/>
            <w:tcBorders>
              <w:top w:val="single" w:sz="4" w:space="0" w:color="auto"/>
              <w:left w:val="single" w:sz="4" w:space="0" w:color="auto"/>
              <w:bottom w:val="nil"/>
              <w:right w:val="single" w:sz="4" w:space="0" w:color="auto"/>
            </w:tcBorders>
            <w:vAlign w:val="center"/>
          </w:tcPr>
          <w:p w14:paraId="0A85C6A2" w14:textId="77777777" w:rsidR="00B12D14" w:rsidRPr="00576E42" w:rsidRDefault="00B12D14" w:rsidP="00535B87">
            <w:pPr>
              <w:pStyle w:val="ListParagraph"/>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color w:val="000000"/>
                <w:sz w:val="22"/>
                <w:u w:color="000000"/>
              </w:rPr>
            </w:pPr>
            <w:r w:rsidRPr="00576E42">
              <w:rPr>
                <w:rFonts w:cs="Helvetica"/>
                <w:b/>
                <w:color w:val="000000"/>
                <w:sz w:val="28"/>
              </w:rPr>
              <w:t xml:space="preserve">                           </w:t>
            </w:r>
            <w:r>
              <w:rPr>
                <w:rFonts w:cs="Helvetica"/>
                <w:b/>
                <w:color w:val="000000"/>
                <w:sz w:val="28"/>
              </w:rPr>
              <w:t xml:space="preserve">                            </w:t>
            </w:r>
            <w:r w:rsidRPr="00576E42">
              <w:rPr>
                <w:rFonts w:cs="Helvetica"/>
                <w:b/>
                <w:color w:val="000000"/>
                <w:sz w:val="28"/>
              </w:rPr>
              <w:t xml:space="preserve">  </w:t>
            </w:r>
            <w:r w:rsidRPr="00576E42">
              <w:rPr>
                <w:rFonts w:cs="Helvetica"/>
                <w:b/>
                <w:color w:val="000000"/>
                <w:sz w:val="28"/>
                <w:u w:val="single"/>
              </w:rPr>
              <w:t>Exam Prep Checklist</w:t>
            </w:r>
          </w:p>
        </w:tc>
      </w:tr>
      <w:tr w:rsidR="00B12D14" w:rsidRPr="00576E42" w14:paraId="1C763C4F" w14:textId="77777777" w:rsidTr="00B12D14">
        <w:trPr>
          <w:trHeight w:val="2177"/>
          <w:jc w:val="center"/>
        </w:trPr>
        <w:tc>
          <w:tcPr>
            <w:tcW w:w="5540" w:type="dxa"/>
            <w:tcBorders>
              <w:top w:val="nil"/>
              <w:left w:val="single" w:sz="4" w:space="0" w:color="auto"/>
              <w:bottom w:val="single" w:sz="4" w:space="0" w:color="auto"/>
              <w:right w:val="nil"/>
            </w:tcBorders>
            <w:vAlign w:val="center"/>
          </w:tcPr>
          <w:p w14:paraId="328A8AD4"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Do you have a pen or pencil and eraser?</w:t>
            </w:r>
          </w:p>
          <w:p w14:paraId="07FCC55B"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Do you need a calculator?</w:t>
            </w:r>
          </w:p>
          <w:p w14:paraId="072BDB7A"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Have you studied all of the vocabulary?</w:t>
            </w:r>
          </w:p>
          <w:p w14:paraId="388F7943"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Do you know the criteria to pass the exam and</w:t>
            </w:r>
            <w:r w:rsidRPr="00576E42">
              <w:rPr>
                <w:rFonts w:cs="Helvetica"/>
                <w:color w:val="000000"/>
                <w:sz w:val="22"/>
                <w:u w:color="000000"/>
              </w:rPr>
              <w:br/>
              <w:t>how much of your grade the exam makes up?</w:t>
            </w:r>
          </w:p>
          <w:p w14:paraId="732BE40A"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Have you completed all practice questions?</w:t>
            </w:r>
          </w:p>
          <w:p w14:paraId="75D858A1"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Are you familiar with all of the key readings?</w:t>
            </w:r>
          </w:p>
        </w:tc>
        <w:tc>
          <w:tcPr>
            <w:tcW w:w="5864" w:type="dxa"/>
            <w:tcBorders>
              <w:top w:val="nil"/>
              <w:left w:val="nil"/>
              <w:bottom w:val="single" w:sz="4" w:space="0" w:color="auto"/>
              <w:right w:val="single" w:sz="4" w:space="0" w:color="auto"/>
            </w:tcBorders>
            <w:vAlign w:val="center"/>
          </w:tcPr>
          <w:p w14:paraId="07CD0237"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Have you looked over and updated your class notes?</w:t>
            </w:r>
          </w:p>
          <w:p w14:paraId="5EDAB6D8"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Do you have any outstanding questions for your professor?</w:t>
            </w:r>
          </w:p>
          <w:p w14:paraId="07A56586"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Do you know how much time you’ll have to complete the exam?</w:t>
            </w:r>
          </w:p>
          <w:p w14:paraId="6F346C1E"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Are you familiar with all of the examples given?</w:t>
            </w:r>
          </w:p>
          <w:p w14:paraId="49249BB5" w14:textId="77777777" w:rsidR="00B12D14" w:rsidRPr="00576E42" w:rsidRDefault="00B12D14" w:rsidP="00535B87">
            <w:pPr>
              <w:pStyle w:val="ListParagraph"/>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u w:color="000000"/>
              </w:rPr>
            </w:pPr>
            <w:r w:rsidRPr="00576E42">
              <w:rPr>
                <w:rFonts w:cs="Helvetica"/>
                <w:color w:val="000000"/>
                <w:sz w:val="22"/>
                <w:u w:color="000000"/>
              </w:rPr>
              <w:t>Have you reviewed any feedback from your professor?</w:t>
            </w:r>
          </w:p>
        </w:tc>
      </w:tr>
    </w:tbl>
    <w:p w14:paraId="7EF45619" w14:textId="77777777" w:rsidR="00B12D14" w:rsidRPr="00B12D14" w:rsidRDefault="00B12D14" w:rsidP="00B12D14"/>
    <w:sectPr w:rsidR="00B12D14" w:rsidRPr="00B12D14" w:rsidSect="00B12D14">
      <w:head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E9261" w14:textId="77777777" w:rsidR="000A24F0" w:rsidRDefault="000A24F0" w:rsidP="009D4224">
      <w:r>
        <w:separator/>
      </w:r>
    </w:p>
  </w:endnote>
  <w:endnote w:type="continuationSeparator" w:id="0">
    <w:p w14:paraId="6F64A112" w14:textId="77777777" w:rsidR="000A24F0" w:rsidRDefault="000A24F0" w:rsidP="009D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icago">
    <w:altName w:val="Arial"/>
    <w:panose1 w:val="00000000000000000000"/>
    <w:charset w:val="4D"/>
    <w:family w:val="auto"/>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65C94" w14:textId="77777777" w:rsidR="000A24F0" w:rsidRDefault="000A24F0" w:rsidP="009D4224">
      <w:r>
        <w:separator/>
      </w:r>
    </w:p>
  </w:footnote>
  <w:footnote w:type="continuationSeparator" w:id="0">
    <w:p w14:paraId="4753D50D" w14:textId="77777777" w:rsidR="000A24F0" w:rsidRDefault="000A24F0" w:rsidP="009D4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A55E" w14:textId="77777777" w:rsidR="00E84FA1" w:rsidRPr="00B12D14" w:rsidRDefault="00F31C62" w:rsidP="00B12D14">
    <w:pPr>
      <w:pStyle w:val="Title"/>
      <w:jc w:val="left"/>
      <w:rPr>
        <w:rFonts w:asciiTheme="minorHAnsi" w:hAnsiTheme="minorHAnsi"/>
        <w:sz w:val="24"/>
      </w:rPr>
    </w:pPr>
    <w:r w:rsidRPr="00E84FA1">
      <w:rPr>
        <w:rFonts w:asciiTheme="minorHAnsi" w:hAnsiTheme="minorHAnsi" w:cs="Arial"/>
        <w:noProof/>
      </w:rPr>
      <w:drawing>
        <wp:anchor distT="0" distB="0" distL="114300" distR="114300" simplePos="0" relativeHeight="251658240" behindDoc="0" locked="0" layoutInCell="1" allowOverlap="1" wp14:anchorId="174AEB33" wp14:editId="302DBBE0">
          <wp:simplePos x="0" y="0"/>
          <wp:positionH relativeFrom="column">
            <wp:posOffset>-175895</wp:posOffset>
          </wp:positionH>
          <wp:positionV relativeFrom="paragraph">
            <wp:posOffset>-271898</wp:posOffset>
          </wp:positionV>
          <wp:extent cx="1576705" cy="791845"/>
          <wp:effectExtent l="0" t="0" r="0" b="0"/>
          <wp:wrapThrough wrapText="bothSides">
            <wp:wrapPolygon edited="0">
              <wp:start x="0" y="0"/>
              <wp:lineTo x="0" y="20786"/>
              <wp:lineTo x="21226" y="20786"/>
              <wp:lineTo x="212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791845"/>
                  </a:xfrm>
                  <a:prstGeom prst="rect">
                    <a:avLst/>
                  </a:prstGeom>
                </pic:spPr>
              </pic:pic>
            </a:graphicData>
          </a:graphic>
          <wp14:sizeRelH relativeFrom="margin">
            <wp14:pctWidth>0</wp14:pctWidth>
          </wp14:sizeRelH>
          <wp14:sizeRelV relativeFrom="margin">
            <wp14:pctHeight>0</wp14:pctHeight>
          </wp14:sizeRelV>
        </wp:anchor>
      </w:drawing>
    </w:r>
    <w:r w:rsidR="00B12D14">
      <w:rPr>
        <w:rFonts w:asciiTheme="minorHAnsi" w:hAnsiTheme="minorHAnsi"/>
        <w:sz w:val="24"/>
      </w:rPr>
      <w:tab/>
    </w:r>
    <w:r w:rsidR="00B12D14">
      <w:rPr>
        <w:rFonts w:asciiTheme="minorHAnsi" w:hAnsiTheme="minorHAnsi"/>
        <w:sz w:val="24"/>
      </w:rPr>
      <w:tab/>
    </w:r>
    <w:r w:rsidR="00B12D14">
      <w:rPr>
        <w:rFonts w:asciiTheme="minorHAnsi" w:hAnsiTheme="minorHAnsi"/>
        <w:sz w:val="24"/>
      </w:rPr>
      <w:tab/>
    </w:r>
    <w:r w:rsidR="00B12D14">
      <w:rPr>
        <w:rFonts w:asciiTheme="minorHAnsi" w:hAnsiTheme="minorHAnsi"/>
        <w:sz w:val="40"/>
      </w:rPr>
      <w:t>5-Day Study Plan</w:t>
    </w:r>
  </w:p>
  <w:p w14:paraId="191DF718" w14:textId="77777777" w:rsidR="00E84FA1" w:rsidRDefault="00E84F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77C"/>
    <w:multiLevelType w:val="hybridMultilevel"/>
    <w:tmpl w:val="A60CC2CC"/>
    <w:lvl w:ilvl="0" w:tplc="F5C66E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B09A0"/>
    <w:multiLevelType w:val="hybridMultilevel"/>
    <w:tmpl w:val="E2D6E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855E0"/>
    <w:multiLevelType w:val="hybridMultilevel"/>
    <w:tmpl w:val="520C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6554E2"/>
    <w:multiLevelType w:val="hybridMultilevel"/>
    <w:tmpl w:val="6382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94E60"/>
    <w:multiLevelType w:val="hybridMultilevel"/>
    <w:tmpl w:val="E5D004D6"/>
    <w:lvl w:ilvl="0" w:tplc="A43075E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B4511"/>
    <w:multiLevelType w:val="hybridMultilevel"/>
    <w:tmpl w:val="1956453C"/>
    <w:lvl w:ilvl="0" w:tplc="F5C66E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14"/>
    <w:rsid w:val="000A24F0"/>
    <w:rsid w:val="00225F54"/>
    <w:rsid w:val="002C6AF8"/>
    <w:rsid w:val="003C220A"/>
    <w:rsid w:val="003D0DC0"/>
    <w:rsid w:val="00567068"/>
    <w:rsid w:val="00604875"/>
    <w:rsid w:val="006652B9"/>
    <w:rsid w:val="006C6780"/>
    <w:rsid w:val="006C6CF6"/>
    <w:rsid w:val="007F3EC9"/>
    <w:rsid w:val="00847964"/>
    <w:rsid w:val="00967364"/>
    <w:rsid w:val="009D4224"/>
    <w:rsid w:val="00A47EF7"/>
    <w:rsid w:val="00B12D14"/>
    <w:rsid w:val="00B82325"/>
    <w:rsid w:val="00CF2100"/>
    <w:rsid w:val="00D076DF"/>
    <w:rsid w:val="00D72A0E"/>
    <w:rsid w:val="00DD7720"/>
    <w:rsid w:val="00E84FA1"/>
    <w:rsid w:val="00F3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4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B823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sz w:val="24"/>
      <w:szCs w:val="20"/>
    </w:rPr>
  </w:style>
  <w:style w:type="paragraph" w:styleId="Title">
    <w:name w:val="Title"/>
    <w:basedOn w:val="Normal"/>
    <w:link w:val="TitleChar"/>
    <w:qFormat/>
    <w:rsid w:val="00B82325"/>
    <w:pPr>
      <w:jc w:val="center"/>
    </w:pPr>
    <w:rPr>
      <w:rFonts w:ascii="Arial" w:hAnsi="Arial"/>
      <w:b/>
      <w:sz w:val="32"/>
    </w:rPr>
  </w:style>
  <w:style w:type="character" w:customStyle="1" w:styleId="TitleChar">
    <w:name w:val="Title Char"/>
    <w:basedOn w:val="DefaultParagraphFont"/>
    <w:link w:val="Title"/>
    <w:rsid w:val="00B82325"/>
    <w:rPr>
      <w:rFonts w:ascii="Arial" w:eastAsia="Times New Roman" w:hAnsi="Arial" w:cs="Times New Roman"/>
      <w:b/>
      <w:sz w:val="32"/>
      <w:szCs w:val="20"/>
    </w:rPr>
  </w:style>
  <w:style w:type="paragraph" w:styleId="ListParagraph">
    <w:name w:val="List Paragraph"/>
    <w:basedOn w:val="Normal"/>
    <w:uiPriority w:val="34"/>
    <w:qFormat/>
    <w:rsid w:val="009D4224"/>
    <w:pPr>
      <w:ind w:left="720"/>
      <w:contextualSpacing/>
    </w:pPr>
  </w:style>
  <w:style w:type="paragraph" w:styleId="Header">
    <w:name w:val="header"/>
    <w:basedOn w:val="Normal"/>
    <w:link w:val="HeaderChar"/>
    <w:uiPriority w:val="99"/>
    <w:unhideWhenUsed/>
    <w:rsid w:val="009D4224"/>
    <w:pPr>
      <w:tabs>
        <w:tab w:val="center" w:pos="4680"/>
        <w:tab w:val="right" w:pos="9360"/>
      </w:tabs>
    </w:pPr>
  </w:style>
  <w:style w:type="character" w:customStyle="1" w:styleId="HeaderChar">
    <w:name w:val="Header Char"/>
    <w:basedOn w:val="DefaultParagraphFont"/>
    <w:link w:val="Header"/>
    <w:uiPriority w:val="99"/>
    <w:rsid w:val="009D42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4224"/>
    <w:pPr>
      <w:tabs>
        <w:tab w:val="center" w:pos="4680"/>
        <w:tab w:val="right" w:pos="9360"/>
      </w:tabs>
    </w:pPr>
  </w:style>
  <w:style w:type="character" w:customStyle="1" w:styleId="FooterChar">
    <w:name w:val="Footer Char"/>
    <w:basedOn w:val="DefaultParagraphFont"/>
    <w:link w:val="Footer"/>
    <w:uiPriority w:val="99"/>
    <w:rsid w:val="009D4224"/>
    <w:rPr>
      <w:rFonts w:ascii="Times New Roman" w:eastAsia="Times New Roman" w:hAnsi="Times New Roman" w:cs="Times New Roman"/>
      <w:sz w:val="20"/>
      <w:szCs w:val="20"/>
    </w:rPr>
  </w:style>
  <w:style w:type="table" w:styleId="TableGrid">
    <w:name w:val="Table Grid"/>
    <w:basedOn w:val="TableNormal"/>
    <w:uiPriority w:val="39"/>
    <w:rsid w:val="0060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departments$/AcademicSuccessCenter/*Coaching/Work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Worksheets Template.dotx</Template>
  <TotalTime>2</TotalTime>
  <Pages>2</Pages>
  <Words>236</Words>
  <Characters>1348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2017-01-16T18:15:00Z</dcterms:created>
  <dcterms:modified xsi:type="dcterms:W3CDTF">2017-01-16T18:18:00Z</dcterms:modified>
</cp:coreProperties>
</file>