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0F2A8" w14:textId="77777777" w:rsidR="002E1043" w:rsidRDefault="002E1043" w:rsidP="002E1043"/>
    <w:p w14:paraId="4C09F78A" w14:textId="77777777" w:rsidR="002E1043" w:rsidRDefault="002E1043" w:rsidP="002E1043">
      <w:r>
        <w:t>Student Name________________________________________</w:t>
      </w:r>
      <w:r>
        <w:tab/>
        <w:t>Student ID #_________________________</w:t>
      </w:r>
    </w:p>
    <w:p w14:paraId="356A412D" w14:textId="77777777" w:rsidR="002E1043" w:rsidRDefault="002E1043" w:rsidP="002E1043"/>
    <w:p w14:paraId="48531F3C" w14:textId="77777777" w:rsidR="002E1043" w:rsidRDefault="002E1043" w:rsidP="002E1043">
      <w:r>
        <w:t>Semester of Implementation: _________________</w:t>
      </w:r>
      <w:r>
        <w:tab/>
        <w:t xml:space="preserve"> Academic Coach__________________________________</w:t>
      </w:r>
    </w:p>
    <w:p w14:paraId="37E20A01" w14:textId="77777777" w:rsidR="00D72A0E" w:rsidRDefault="00D72A0E" w:rsidP="002E1043"/>
    <w:p w14:paraId="75A68D98" w14:textId="77777777" w:rsidR="002E1043" w:rsidRPr="003259BC" w:rsidRDefault="002E1043" w:rsidP="002E1043">
      <w:pPr>
        <w:rPr>
          <w:b/>
          <w:sz w:val="28"/>
          <w:u w:val="single"/>
        </w:rPr>
      </w:pPr>
      <w:r w:rsidRPr="003259BC">
        <w:rPr>
          <w:b/>
          <w:sz w:val="28"/>
          <w:u w:val="single"/>
        </w:rPr>
        <w:t>Questions to consider when completing your plan:</w:t>
      </w:r>
    </w:p>
    <w:p w14:paraId="1192FA21" w14:textId="77777777" w:rsidR="002E1043" w:rsidRPr="003259BC" w:rsidRDefault="002E1043" w:rsidP="002E1043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259BC">
        <w:rPr>
          <w:rFonts w:asciiTheme="minorHAnsi" w:hAnsiTheme="minorHAnsi"/>
          <w:sz w:val="24"/>
          <w:szCs w:val="24"/>
        </w:rPr>
        <w:t>What academic goals and grades do you want to achieve this semester?</w:t>
      </w:r>
    </w:p>
    <w:p w14:paraId="4E928BD8" w14:textId="77777777" w:rsidR="003259BC" w:rsidRDefault="002E1043" w:rsidP="003259BC">
      <w:pPr>
        <w:pStyle w:val="ListParagraph"/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3259BC">
        <w:rPr>
          <w:rFonts w:asciiTheme="minorHAnsi" w:hAnsiTheme="minorHAnsi"/>
          <w:sz w:val="24"/>
          <w:szCs w:val="24"/>
        </w:rPr>
        <w:t>What things make up those grades that you can improve? EX:</w:t>
      </w:r>
      <w:r w:rsidR="003259BC" w:rsidRPr="003259BC">
        <w:rPr>
          <w:rFonts w:asciiTheme="minorHAnsi" w:hAnsiTheme="minorHAnsi"/>
          <w:sz w:val="24"/>
          <w:szCs w:val="24"/>
        </w:rPr>
        <w:t xml:space="preserve"> Homework assignments, tests, term papers or writing assignments, class participation, etc.</w:t>
      </w:r>
    </w:p>
    <w:p w14:paraId="670BBEB9" w14:textId="77777777" w:rsidR="003259BC" w:rsidRDefault="003259BC" w:rsidP="003259BC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factors or resources will enable you to achieve these goals?</w:t>
      </w:r>
    </w:p>
    <w:p w14:paraId="48A0B691" w14:textId="77777777" w:rsidR="003259BC" w:rsidRDefault="003259BC" w:rsidP="003259BC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challenges do you need to overcome?</w:t>
      </w:r>
    </w:p>
    <w:p w14:paraId="5888C013" w14:textId="77777777" w:rsidR="003259BC" w:rsidRDefault="003259BC" w:rsidP="003259BC"/>
    <w:p w14:paraId="113D8C38" w14:textId="77777777" w:rsidR="003259BC" w:rsidRPr="003259BC" w:rsidRDefault="003259BC" w:rsidP="003259BC">
      <w:pPr>
        <w:rPr>
          <w:b/>
          <w:sz w:val="28"/>
          <w:u w:val="single"/>
        </w:rPr>
      </w:pPr>
      <w:r w:rsidRPr="003259BC">
        <w:rPr>
          <w:b/>
          <w:sz w:val="28"/>
          <w:u w:val="single"/>
        </w:rPr>
        <w:t>Now write your plan in four parts:</w:t>
      </w:r>
    </w:p>
    <w:p w14:paraId="013908BB" w14:textId="77777777" w:rsidR="003259BC" w:rsidRDefault="003259BC" w:rsidP="003259BC"/>
    <w:p w14:paraId="04108CE2" w14:textId="77777777" w:rsidR="003259BC" w:rsidRDefault="003259BC" w:rsidP="003259BC">
      <w:r>
        <w:t>Strategies I already know, and my plans to improve these strategies…</w:t>
      </w:r>
    </w:p>
    <w:p w14:paraId="09F96E42" w14:textId="77777777" w:rsidR="003259BC" w:rsidRDefault="003259BC" w:rsidP="003259BC"/>
    <w:p w14:paraId="410782C5" w14:textId="77777777" w:rsidR="003259BC" w:rsidRDefault="003259BC" w:rsidP="003259BC"/>
    <w:p w14:paraId="5830A141" w14:textId="77777777" w:rsidR="003259BC" w:rsidRDefault="003259BC" w:rsidP="003259BC"/>
    <w:p w14:paraId="5CA716EC" w14:textId="77777777" w:rsidR="003259BC" w:rsidRDefault="003259BC" w:rsidP="003259BC"/>
    <w:p w14:paraId="1127538C" w14:textId="77777777" w:rsidR="003259BC" w:rsidRDefault="003259BC" w:rsidP="003259BC"/>
    <w:p w14:paraId="2CBCE658" w14:textId="77777777" w:rsidR="003259BC" w:rsidRDefault="003259BC" w:rsidP="003259BC"/>
    <w:p w14:paraId="65DD988E" w14:textId="77777777" w:rsidR="003259BC" w:rsidRDefault="003259BC" w:rsidP="003259BC"/>
    <w:p w14:paraId="01327095" w14:textId="77777777" w:rsidR="003259BC" w:rsidRDefault="003259BC" w:rsidP="003259BC">
      <w:r>
        <w:t>Time commitment I will need to make and how I plan to budget my time…</w:t>
      </w:r>
    </w:p>
    <w:p w14:paraId="0715B450" w14:textId="77777777" w:rsidR="003259BC" w:rsidRDefault="003259BC" w:rsidP="003259BC"/>
    <w:p w14:paraId="66B30CAB" w14:textId="77777777" w:rsidR="003259BC" w:rsidRDefault="003259BC" w:rsidP="003259BC"/>
    <w:p w14:paraId="7DF9FCE2" w14:textId="77777777" w:rsidR="003259BC" w:rsidRDefault="003259BC" w:rsidP="003259BC"/>
    <w:p w14:paraId="7A675CE3" w14:textId="77777777" w:rsidR="003259BC" w:rsidRDefault="003259BC" w:rsidP="003259BC"/>
    <w:p w14:paraId="6A637B28" w14:textId="77777777" w:rsidR="003259BC" w:rsidRDefault="003259BC" w:rsidP="003259BC"/>
    <w:p w14:paraId="05788FC4" w14:textId="77777777" w:rsidR="003259BC" w:rsidRDefault="003259BC" w:rsidP="003259BC"/>
    <w:p w14:paraId="7D300AB2" w14:textId="77777777" w:rsidR="003259BC" w:rsidRDefault="003259BC" w:rsidP="003259BC"/>
    <w:p w14:paraId="37174D38" w14:textId="77777777" w:rsidR="003259BC" w:rsidRDefault="003259BC" w:rsidP="003259BC">
      <w:r>
        <w:t>Resources or options I can use…</w:t>
      </w:r>
    </w:p>
    <w:p w14:paraId="13FA2F3E" w14:textId="77777777" w:rsidR="003259BC" w:rsidRDefault="003259BC" w:rsidP="003259BC"/>
    <w:p w14:paraId="7FF32573" w14:textId="77777777" w:rsidR="003259BC" w:rsidRDefault="003259BC" w:rsidP="003259BC"/>
    <w:p w14:paraId="2DF0BB5E" w14:textId="77777777" w:rsidR="003259BC" w:rsidRDefault="003259BC" w:rsidP="003259BC"/>
    <w:p w14:paraId="0750D21B" w14:textId="77777777" w:rsidR="003259BC" w:rsidRDefault="003259BC" w:rsidP="003259BC"/>
    <w:p w14:paraId="4298F7D4" w14:textId="77777777" w:rsidR="003259BC" w:rsidRDefault="003259BC" w:rsidP="003259BC"/>
    <w:p w14:paraId="01684554" w14:textId="77777777" w:rsidR="003259BC" w:rsidRDefault="003259BC" w:rsidP="003259BC"/>
    <w:p w14:paraId="18385BAB" w14:textId="77777777" w:rsidR="003259BC" w:rsidRDefault="003259BC" w:rsidP="003259BC"/>
    <w:p w14:paraId="452172C8" w14:textId="77777777" w:rsidR="003259BC" w:rsidRPr="003259BC" w:rsidRDefault="003259BC" w:rsidP="003259BC">
      <w:r>
        <w:t>Potential barriers or obstacles I might run into, and how I plan to manage them…</w:t>
      </w:r>
    </w:p>
    <w:sectPr w:rsidR="003259BC" w:rsidRPr="003259BC" w:rsidSect="009D4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C2DB1" w14:textId="77777777" w:rsidR="00110970" w:rsidRDefault="00110970" w:rsidP="009D4224">
      <w:r>
        <w:separator/>
      </w:r>
    </w:p>
  </w:endnote>
  <w:endnote w:type="continuationSeparator" w:id="0">
    <w:p w14:paraId="69DE33D7" w14:textId="77777777" w:rsidR="00110970" w:rsidRDefault="00110970" w:rsidP="009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951D" w14:textId="77777777" w:rsidR="00300145" w:rsidRDefault="003001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9D5AF" w14:textId="77777777" w:rsidR="00300145" w:rsidRDefault="003001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C729" w14:textId="77777777" w:rsidR="00300145" w:rsidRDefault="003001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A2F86" w14:textId="77777777" w:rsidR="00110970" w:rsidRDefault="00110970" w:rsidP="009D4224">
      <w:r>
        <w:separator/>
      </w:r>
    </w:p>
  </w:footnote>
  <w:footnote w:type="continuationSeparator" w:id="0">
    <w:p w14:paraId="4FB8DCC9" w14:textId="77777777" w:rsidR="00110970" w:rsidRDefault="00110970" w:rsidP="009D4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A080" w14:textId="77777777" w:rsidR="00300145" w:rsidRDefault="003001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167C" w14:textId="09BDBB46" w:rsidR="00F31C62" w:rsidRDefault="00300145" w:rsidP="00E84FA1">
    <w:pPr>
      <w:pStyle w:val="Title"/>
      <w:jc w:val="left"/>
      <w:rPr>
        <w:rFonts w:asciiTheme="minorHAnsi" w:hAnsiTheme="minorHAnsi"/>
        <w:sz w:val="24"/>
      </w:rPr>
    </w:pPr>
    <w:r>
      <w:rPr>
        <w:rFonts w:asciiTheme="minorHAnsi" w:hAnsiTheme="minorHAns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3A188" wp14:editId="01FAAC88">
              <wp:simplePos x="0" y="0"/>
              <wp:positionH relativeFrom="column">
                <wp:posOffset>5309235</wp:posOffset>
              </wp:positionH>
              <wp:positionV relativeFrom="paragraph">
                <wp:posOffset>-40404</wp:posOffset>
              </wp:positionV>
              <wp:extent cx="1709125" cy="5791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12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3B0F6" w14:textId="77777777" w:rsidR="006C6780" w:rsidRPr="00300145" w:rsidRDefault="006C6780" w:rsidP="006C6780">
                          <w:pPr>
                            <w:spacing w:line="200" w:lineRule="exact"/>
                            <w:rPr>
                              <w:sz w:val="22"/>
                            </w:rPr>
                          </w:pPr>
                          <w:proofErr w:type="spellStart"/>
                          <w:r w:rsidRPr="00300145">
                            <w:rPr>
                              <w:sz w:val="22"/>
                            </w:rPr>
                            <w:t>Buley</w:t>
                          </w:r>
                          <w:proofErr w:type="spellEnd"/>
                          <w:r w:rsidRPr="00300145">
                            <w:rPr>
                              <w:sz w:val="22"/>
                            </w:rPr>
                            <w:t xml:space="preserve"> Library 303</w:t>
                          </w:r>
                        </w:p>
                        <w:p w14:paraId="44E898B5" w14:textId="77777777" w:rsidR="006C6780" w:rsidRPr="00300145" w:rsidRDefault="006C6780" w:rsidP="006C6780">
                          <w:pPr>
                            <w:spacing w:line="200" w:lineRule="exact"/>
                            <w:rPr>
                              <w:sz w:val="22"/>
                            </w:rPr>
                          </w:pPr>
                          <w:r w:rsidRPr="00300145">
                            <w:rPr>
                              <w:sz w:val="22"/>
                            </w:rPr>
                            <w:t>www.SouthernCT.edu/asc</w:t>
                          </w:r>
                        </w:p>
                        <w:p w14:paraId="2A3736EA" w14:textId="77777777" w:rsidR="006C6780" w:rsidRPr="00300145" w:rsidRDefault="006C6780" w:rsidP="006C6780">
                          <w:pPr>
                            <w:spacing w:line="200" w:lineRule="exact"/>
                            <w:rPr>
                              <w:sz w:val="22"/>
                            </w:rPr>
                          </w:pPr>
                          <w:r w:rsidRPr="00300145">
                            <w:rPr>
                              <w:sz w:val="22"/>
                            </w:rPr>
                            <w:t>asc@SouthernCT.edu</w:t>
                          </w:r>
                        </w:p>
                        <w:p w14:paraId="23427CB6" w14:textId="77777777" w:rsidR="006C6780" w:rsidRPr="006C6780" w:rsidRDefault="006C6780" w:rsidP="006C6780">
                          <w:pPr>
                            <w:spacing w:line="200" w:lineRule="exact"/>
                          </w:pPr>
                          <w:r w:rsidRPr="006C6780">
                            <w:t>203-392-8967</w:t>
                          </w:r>
                        </w:p>
                        <w:p w14:paraId="48B71374" w14:textId="77777777" w:rsidR="006C6780" w:rsidRDefault="006C67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3A1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418.05pt;margin-top:-3.15pt;width:134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" filled="f" stroked="f">
              <v:textbox>
                <w:txbxContent>
                  <w:p w14:paraId="4943B0F6" w14:textId="77777777" w:rsidR="006C6780" w:rsidRPr="00300145" w:rsidRDefault="006C6780" w:rsidP="006C6780">
                    <w:pPr>
                      <w:spacing w:line="200" w:lineRule="exact"/>
                      <w:rPr>
                        <w:sz w:val="22"/>
                      </w:rPr>
                    </w:pPr>
                    <w:proofErr w:type="spellStart"/>
                    <w:r w:rsidRPr="00300145">
                      <w:rPr>
                        <w:sz w:val="22"/>
                      </w:rPr>
                      <w:t>Buley</w:t>
                    </w:r>
                    <w:proofErr w:type="spellEnd"/>
                    <w:r w:rsidRPr="00300145">
                      <w:rPr>
                        <w:sz w:val="22"/>
                      </w:rPr>
                      <w:t xml:space="preserve"> Library 303</w:t>
                    </w:r>
                  </w:p>
                  <w:p w14:paraId="44E898B5" w14:textId="77777777" w:rsidR="006C6780" w:rsidRPr="00300145" w:rsidRDefault="006C6780" w:rsidP="006C6780">
                    <w:pPr>
                      <w:spacing w:line="200" w:lineRule="exact"/>
                      <w:rPr>
                        <w:sz w:val="22"/>
                      </w:rPr>
                    </w:pPr>
                    <w:r w:rsidRPr="00300145">
                      <w:rPr>
                        <w:sz w:val="22"/>
                      </w:rPr>
                      <w:t>www.SouthernCT.edu/asc</w:t>
                    </w:r>
                  </w:p>
                  <w:p w14:paraId="2A3736EA" w14:textId="77777777" w:rsidR="006C6780" w:rsidRPr="00300145" w:rsidRDefault="006C6780" w:rsidP="006C6780">
                    <w:pPr>
                      <w:spacing w:line="200" w:lineRule="exact"/>
                      <w:rPr>
                        <w:sz w:val="22"/>
                      </w:rPr>
                    </w:pPr>
                    <w:r w:rsidRPr="00300145">
                      <w:rPr>
                        <w:sz w:val="22"/>
                      </w:rPr>
                      <w:t>asc@SouthernCT.edu</w:t>
                    </w:r>
                  </w:p>
                  <w:p w14:paraId="23427CB6" w14:textId="77777777" w:rsidR="006C6780" w:rsidRPr="006C6780" w:rsidRDefault="006C6780" w:rsidP="006C6780">
                    <w:pPr>
                      <w:spacing w:line="200" w:lineRule="exact"/>
                    </w:pPr>
                    <w:r w:rsidRPr="006C6780">
                      <w:t>203-392-8967</w:t>
                    </w:r>
                  </w:p>
                  <w:p w14:paraId="48B71374" w14:textId="77777777" w:rsidR="006C6780" w:rsidRDefault="006C6780"/>
                </w:txbxContent>
              </v:textbox>
            </v:shape>
          </w:pict>
        </mc:Fallback>
      </mc:AlternateContent>
    </w:r>
    <w:r w:rsidR="00F31C62" w:rsidRPr="00E84FA1">
      <w:rPr>
        <w:rFonts w:asciiTheme="minorHAnsi" w:hAnsiTheme="minorHAnsi" w:cs="Arial"/>
        <w:noProof/>
      </w:rPr>
      <w:drawing>
        <wp:anchor distT="0" distB="0" distL="114300" distR="114300" simplePos="0" relativeHeight="251658240" behindDoc="0" locked="0" layoutInCell="1" allowOverlap="1" wp14:anchorId="1EDC4439" wp14:editId="4EC62586">
          <wp:simplePos x="0" y="0"/>
          <wp:positionH relativeFrom="column">
            <wp:posOffset>-176235</wp:posOffset>
          </wp:positionH>
          <wp:positionV relativeFrom="paragraph">
            <wp:posOffset>-157480</wp:posOffset>
          </wp:positionV>
          <wp:extent cx="1576705" cy="791845"/>
          <wp:effectExtent l="0" t="0" r="0" b="0"/>
          <wp:wrapThrough wrapText="bothSides">
            <wp:wrapPolygon edited="0">
              <wp:start x="0" y="0"/>
              <wp:lineTo x="0" y="20786"/>
              <wp:lineTo x="21226" y="20786"/>
              <wp:lineTo x="212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234" w14:textId="77777777" w:rsidR="00E84FA1" w:rsidRPr="00E84FA1" w:rsidRDefault="002E1043" w:rsidP="002E1043">
    <w:pPr>
      <w:pStyle w:val="Title"/>
      <w:ind w:left="2880" w:firstLine="720"/>
      <w:jc w:val="left"/>
      <w:rPr>
        <w:rFonts w:asciiTheme="minorHAnsi" w:hAnsiTheme="minorHAnsi"/>
        <w:sz w:val="40"/>
      </w:rPr>
    </w:pPr>
    <w:r>
      <w:rPr>
        <w:rFonts w:asciiTheme="minorHAnsi" w:hAnsiTheme="minorHAnsi"/>
        <w:sz w:val="40"/>
      </w:rPr>
      <w:t>Academic Success Plan</w:t>
    </w:r>
  </w:p>
  <w:p w14:paraId="13BE28F5" w14:textId="77777777" w:rsidR="00E84FA1" w:rsidRDefault="00E84FA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BB55" w14:textId="77777777" w:rsidR="00300145" w:rsidRDefault="003001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77C"/>
    <w:multiLevelType w:val="hybridMultilevel"/>
    <w:tmpl w:val="A60CC2CC"/>
    <w:lvl w:ilvl="0" w:tplc="F5C66E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B09A0"/>
    <w:multiLevelType w:val="hybridMultilevel"/>
    <w:tmpl w:val="E2D6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855E0"/>
    <w:multiLevelType w:val="hybridMultilevel"/>
    <w:tmpl w:val="520C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14A9D"/>
    <w:multiLevelType w:val="hybridMultilevel"/>
    <w:tmpl w:val="316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4E2"/>
    <w:multiLevelType w:val="hybridMultilevel"/>
    <w:tmpl w:val="6382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AB4511"/>
    <w:multiLevelType w:val="hybridMultilevel"/>
    <w:tmpl w:val="1956453C"/>
    <w:lvl w:ilvl="0" w:tplc="F5C66E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43"/>
    <w:rsid w:val="00110970"/>
    <w:rsid w:val="00225F54"/>
    <w:rsid w:val="002C6AF8"/>
    <w:rsid w:val="002E1043"/>
    <w:rsid w:val="00300145"/>
    <w:rsid w:val="003259BC"/>
    <w:rsid w:val="003C220A"/>
    <w:rsid w:val="003D0DC0"/>
    <w:rsid w:val="00567068"/>
    <w:rsid w:val="00604875"/>
    <w:rsid w:val="006652B9"/>
    <w:rsid w:val="006C6780"/>
    <w:rsid w:val="006C6CF6"/>
    <w:rsid w:val="00847964"/>
    <w:rsid w:val="00967364"/>
    <w:rsid w:val="009D4224"/>
    <w:rsid w:val="00A47EF7"/>
    <w:rsid w:val="00B82325"/>
    <w:rsid w:val="00CF2100"/>
    <w:rsid w:val="00D076DF"/>
    <w:rsid w:val="00D72A0E"/>
    <w:rsid w:val="00E84FA1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AB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B8232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2325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82325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D4224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22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42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22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22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0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departments$/AcademicSuccessCenter/*Coaching/Forms:Work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Forms:Worksheets Template.dotx</Template>
  <TotalTime>13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Catherine D.</dc:creator>
  <cp:lastModifiedBy>Johnson, Catherine D.</cp:lastModifiedBy>
  <cp:revision>2</cp:revision>
  <cp:lastPrinted>2016-12-22T22:10:00Z</cp:lastPrinted>
  <dcterms:created xsi:type="dcterms:W3CDTF">2016-12-22T21:51:00Z</dcterms:created>
  <dcterms:modified xsi:type="dcterms:W3CDTF">2016-12-22T22:13:00Z</dcterms:modified>
</cp:coreProperties>
</file>